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tabulkasmkou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380"/>
        <w:gridCol w:w="3420"/>
      </w:tblGrid>
      <w:tr w:rsidR="00880783" w:rsidRPr="00AA4794" w:rsidTr="00610E2E">
        <w:trPr>
          <w:cnfStyle w:val="100000000000"/>
          <w:trHeight w:hRule="exact" w:val="14400"/>
        </w:trPr>
        <w:tc>
          <w:tcPr>
            <w:tcW w:w="7380" w:type="dxa"/>
            <w:shd w:val="clear" w:color="auto" w:fill="FFFFFF" w:themeFill="background1"/>
            <w:tcMar>
              <w:right w:w="288" w:type="dxa"/>
            </w:tcMar>
          </w:tcPr>
          <w:p w:rsidR="00B97551" w:rsidRDefault="008D50CC" w:rsidP="005C61E4">
            <w:pPr>
              <w:spacing w:after="160" w:line="312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529199" cy="2665352"/>
                  <wp:effectExtent l="19050" t="0" r="4701" b="0"/>
                  <wp:docPr id="8" name="obrázek 5" descr="Výsledek obrázku pro sportující děti malova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sportující děti malova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452" cy="26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490" w:rsidRPr="00AA4794" w:rsidRDefault="004A2F2E" w:rsidP="00610E2E">
            <w:pPr>
              <w:pStyle w:val="Nadpis3"/>
              <w:shd w:val="clear" w:color="auto" w:fill="683108" w:themeFill="accent2" w:themeFillShade="80"/>
              <w:outlineLvl w:val="2"/>
            </w:pPr>
            <w:r>
              <w:t>S</w:t>
            </w:r>
            <w:r w:rsidR="00085490">
              <w:t>portovní klub LS Kladno pořádá ve dnech</w:t>
            </w:r>
          </w:p>
          <w:p w:rsidR="005C61E4" w:rsidRPr="00610E2E" w:rsidRDefault="00CF08A1" w:rsidP="00610E2E">
            <w:pPr>
              <w:pStyle w:val="Datum"/>
              <w:shd w:val="clear" w:color="auto" w:fill="FFFFFF" w:themeFill="background1"/>
              <w:spacing w:before="0"/>
              <w:jc w:val="center"/>
              <w:rPr>
                <w:color w:val="EA5316"/>
                <w:sz w:val="56"/>
                <w:szCs w:val="72"/>
              </w:rPr>
            </w:pPr>
            <w:r w:rsidRPr="00610E2E">
              <w:rPr>
                <w:color w:val="EA5316"/>
                <w:sz w:val="56"/>
                <w:szCs w:val="72"/>
              </w:rPr>
              <w:t>16.7. - 20.7. 2018</w:t>
            </w:r>
          </w:p>
          <w:p w:rsidR="005C61E4" w:rsidRPr="00784ABB" w:rsidRDefault="00CF08A1" w:rsidP="00715326">
            <w:pPr>
              <w:pStyle w:val="Nzev"/>
              <w:spacing w:before="240"/>
              <w:jc w:val="center"/>
              <w:rPr>
                <w:sz w:val="56"/>
                <w:szCs w:val="72"/>
              </w:rPr>
            </w:pPr>
            <w:r w:rsidRPr="00784ABB">
              <w:rPr>
                <w:sz w:val="56"/>
                <w:szCs w:val="72"/>
              </w:rPr>
              <w:t>Letní sportovní kemp pro děti</w:t>
            </w:r>
          </w:p>
          <w:p w:rsidR="005C61E4" w:rsidRPr="00715326" w:rsidRDefault="00CC135E" w:rsidP="00715326">
            <w:pPr>
              <w:pStyle w:val="Nadpis1"/>
              <w:spacing w:before="0" w:after="0"/>
              <w:jc w:val="center"/>
              <w:outlineLvl w:val="0"/>
              <w:rPr>
                <w:rFonts w:ascii="Tahoma" w:hAnsi="Tahoma" w:cs="Tahoma"/>
              </w:rPr>
            </w:pPr>
            <w:r w:rsidRPr="00715326">
              <w:rPr>
                <w:rFonts w:ascii="Tahoma" w:hAnsi="Tahoma" w:cs="Tahoma"/>
              </w:rPr>
              <w:t>Sportování nás baví</w:t>
            </w:r>
          </w:p>
          <w:p w:rsidR="0016229C" w:rsidRDefault="00FE01E8" w:rsidP="0016229C">
            <w:pPr>
              <w:spacing w:before="240"/>
              <w:jc w:val="both"/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Kemp je určen </w:t>
            </w:r>
            <w:r w:rsidR="00723DF3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pro děti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, které </w:t>
            </w:r>
            <w:r w:rsidR="00085490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nechtějí o prázdninách zahálet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a mají rády pohyb. Hlavní náplní </w:t>
            </w:r>
            <w:r w:rsidR="00723DF3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kempu 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budou běhy, překážkové běhy, skoky do dálky a do výšky, hody raketkou či molitanovým oštěpem.</w:t>
            </w:r>
            <w:r w:rsidR="00723DF3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Dopolední program proběhne na sportovištích 5. ZŠ.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F60F6" w:rsidRPr="0016229C" w:rsidRDefault="00CF60F6" w:rsidP="0016229C">
            <w:pPr>
              <w:jc w:val="both"/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Děti si v</w:t>
            </w:r>
            <w:r w:rsidR="00FE01E8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yzkouší </w:t>
            </w:r>
            <w:r w:rsidR="00EE5BBD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lanový i trampolínový park a </w:t>
            </w:r>
            <w:r w:rsidR="00FE01E8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zaběhnou</w:t>
            </w:r>
            <w:r w:rsidR="00EE5BBD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si</w:t>
            </w:r>
            <w:r w:rsidR="00FE01E8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orientační běh</w:t>
            </w:r>
            <w:r w:rsidR="00EE5BBD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6229C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="00EE5BBD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v lese</w:t>
            </w:r>
            <w:r w:rsidR="00FE01E8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. Výuka plavání je zajištěna pro starší děti</w:t>
            </w:r>
            <w:r w:rsidR="00723DF3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v plavecké hale</w:t>
            </w:r>
            <w:r w:rsidR="00FE01E8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O</w:t>
            </w:r>
            <w:r w:rsidR="00085490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dpolední program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doplní míčové hry</w:t>
            </w:r>
            <w:r w:rsidR="00085490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Celý den se o vaše děti budou starat </w:t>
            </w:r>
            <w:r w:rsidR="00B63295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zkušení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trenéři.</w:t>
            </w:r>
          </w:p>
          <w:p w:rsidR="00FE01E8" w:rsidRPr="00DB262D" w:rsidRDefault="00085490" w:rsidP="0016229C">
            <w:pPr>
              <w:jc w:val="both"/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Program může být upraven </w:t>
            </w:r>
            <w:r w:rsidR="00CF60F6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po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dle fyzických schopností dětí. </w:t>
            </w:r>
            <w:r w:rsidR="00394163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                       </w:t>
            </w:r>
            <w:r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>V případě</w:t>
            </w:r>
            <w:r w:rsidR="00723DF3" w:rsidRPr="00DB262D">
              <w:rPr>
                <w:rFonts w:ascii="Tahoma" w:hAnsi="Tahoma" w:cs="Tahoma"/>
                <w:iCs/>
                <w:color w:val="000000"/>
                <w:sz w:val="21"/>
                <w:szCs w:val="21"/>
                <w:shd w:val="clear" w:color="auto" w:fill="FFFFFF"/>
              </w:rPr>
              <w:t xml:space="preserve"> silnějšího deště využijeme školní halu.</w:t>
            </w:r>
          </w:p>
          <w:p w:rsidR="004A2F2E" w:rsidRPr="00DB262D" w:rsidRDefault="00085490" w:rsidP="0016229C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B262D">
              <w:rPr>
                <w:rFonts w:ascii="Tahoma" w:hAnsi="Tahoma" w:cs="Tahoma"/>
                <w:sz w:val="21"/>
                <w:szCs w:val="21"/>
                <w:u w:val="single"/>
              </w:rPr>
              <w:t>S sebou:</w:t>
            </w:r>
            <w:r w:rsidRPr="00DB262D">
              <w:rPr>
                <w:rFonts w:ascii="Tahoma" w:hAnsi="Tahoma" w:cs="Tahoma"/>
                <w:sz w:val="21"/>
                <w:szCs w:val="21"/>
              </w:rPr>
              <w:t xml:space="preserve"> Sportovní oblečení, obuv, šusťákovou soupravu, běžeckou obuv na ven, čistou sportovní obuv do haly (do batůžku), trenýrky, pokrývku hlavy, lahvičku s neperlivou vodou, balíček s obědem*, </w:t>
            </w:r>
            <w:r w:rsidR="00DB061B" w:rsidRPr="00DB262D">
              <w:rPr>
                <w:rFonts w:ascii="Tahoma" w:hAnsi="Tahoma" w:cs="Tahoma"/>
                <w:sz w:val="21"/>
                <w:szCs w:val="21"/>
              </w:rPr>
              <w:t>plavky a ručník (starší děti)</w:t>
            </w:r>
            <w:r w:rsidR="00CC7AAB">
              <w:rPr>
                <w:rFonts w:ascii="Tahoma" w:hAnsi="Tahoma" w:cs="Tahoma"/>
                <w:sz w:val="21"/>
                <w:szCs w:val="21"/>
              </w:rPr>
              <w:t>, kartičku zdravotního pojištění</w:t>
            </w:r>
          </w:p>
          <w:p w:rsidR="004A2F2E" w:rsidRPr="00DB262D" w:rsidRDefault="004A2F2E" w:rsidP="00723DF3">
            <w:pPr>
              <w:spacing w:before="240"/>
              <w:rPr>
                <w:rFonts w:ascii="Tahoma" w:hAnsi="Tahoma" w:cs="Tahoma"/>
                <w:sz w:val="21"/>
                <w:szCs w:val="21"/>
              </w:rPr>
            </w:pPr>
            <w:r w:rsidRPr="00DB262D">
              <w:rPr>
                <w:rFonts w:ascii="Tahoma" w:hAnsi="Tahoma" w:cs="Tahoma"/>
                <w:sz w:val="21"/>
                <w:szCs w:val="21"/>
              </w:rPr>
              <w:t>*</w:t>
            </w:r>
            <w:r w:rsidR="00DB061B" w:rsidRPr="00DB262D">
              <w:rPr>
                <w:rFonts w:ascii="Tahoma" w:hAnsi="Tahoma" w:cs="Tahoma"/>
                <w:sz w:val="21"/>
                <w:szCs w:val="21"/>
              </w:rPr>
              <w:t xml:space="preserve"> obědy je možné po domluvě dovážet, cena cca 100 Kč/den</w:t>
            </w:r>
          </w:p>
          <w:p w:rsidR="00DB061B" w:rsidRPr="00DB262D" w:rsidRDefault="00B97551" w:rsidP="00723DF3">
            <w:pPr>
              <w:spacing w:before="240"/>
              <w:rPr>
                <w:rFonts w:ascii="Tahoma" w:hAnsi="Tahoma" w:cs="Tahoma"/>
                <w:sz w:val="21"/>
                <w:szCs w:val="21"/>
              </w:rPr>
            </w:pPr>
            <w:r w:rsidRPr="00DB262D">
              <w:rPr>
                <w:rFonts w:ascii="Tahoma" w:hAnsi="Tahoma" w:cs="Tahoma"/>
                <w:sz w:val="21"/>
                <w:szCs w:val="21"/>
                <w:u w:val="single"/>
              </w:rPr>
              <w:t>Sraz:</w:t>
            </w:r>
            <w:r w:rsidRPr="00DB262D">
              <w:rPr>
                <w:rFonts w:ascii="Tahoma" w:hAnsi="Tahoma" w:cs="Tahoma"/>
                <w:sz w:val="21"/>
                <w:szCs w:val="21"/>
              </w:rPr>
              <w:t xml:space="preserve"> pondělí - pátek v 8 hod. u bočního vchodu 5. ZŠ, Moskevská </w:t>
            </w:r>
          </w:p>
          <w:p w:rsidR="004A2F2E" w:rsidRPr="00DB262D" w:rsidRDefault="004A2F2E" w:rsidP="00DB061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B061B" w:rsidRPr="00DB262D" w:rsidRDefault="00DB061B" w:rsidP="00DB061B">
            <w:pPr>
              <w:rPr>
                <w:rStyle w:val="Siln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Style w:val="Siln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PŘIHLÁŠKY najdete na </w:t>
            </w:r>
            <w:r w:rsidR="00394163">
              <w:rPr>
                <w:rStyle w:val="Siln"/>
                <w:rFonts w:ascii="Tahoma" w:hAnsi="Tahoma" w:cs="Tahoma"/>
                <w:i/>
                <w:color w:val="002060"/>
                <w:sz w:val="21"/>
                <w:szCs w:val="21"/>
                <w:u w:val="single"/>
                <w:shd w:val="clear" w:color="auto" w:fill="FFFFFF"/>
              </w:rPr>
              <w:t>www.lskladno.cz</w:t>
            </w:r>
          </w:p>
          <w:p w:rsidR="00DB061B" w:rsidRPr="00DB262D" w:rsidRDefault="00DB061B" w:rsidP="00DB061B">
            <w:pPr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  <w:t>ZÁLO</w:t>
            </w:r>
            <w:r w:rsidR="00E92768" w:rsidRPr="00DB262D"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  <w:t>HA</w:t>
            </w:r>
            <w:r w:rsidRPr="00DB262D"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1 500,-Kč  do 30. 4. 2018</w:t>
            </w:r>
            <w:r w:rsidR="0068162B">
              <w:rPr>
                <w:rStyle w:val="Siln"/>
                <w:rFonts w:ascii="Tahoma" w:hAnsi="Tahoma" w:cs="Tahom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B061B" w:rsidRPr="00DB262D" w:rsidRDefault="00DB061B" w:rsidP="00DB061B">
            <w:pPr>
              <w:rPr>
                <w:rStyle w:val="Siln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  <w:t>DOPLATEK do 31. 5. 201</w:t>
            </w:r>
            <w:r w:rsidR="00C97FA3"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DC0E6D">
              <w:rPr>
                <w:rStyle w:val="Siln"/>
                <w:rFonts w:ascii="Tahoma" w:hAnsi="Tahoma" w:cs="Tahoma"/>
                <w:b w:val="0"/>
                <w:color w:val="000000"/>
                <w:sz w:val="21"/>
                <w:szCs w:val="21"/>
                <w:shd w:val="clear" w:color="auto" w:fill="FFFFFF"/>
              </w:rPr>
              <w:t>,</w:t>
            </w:r>
            <w:bookmarkStart w:id="0" w:name="_GoBack"/>
            <w:bookmarkEnd w:id="0"/>
            <w:r w:rsidR="0068162B">
              <w:rPr>
                <w:rStyle w:val="Siln"/>
                <w:rFonts w:ascii="Tahoma" w:hAnsi="Tahoma" w:cs="Tahom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C0E6D">
              <w:rPr>
                <w:rStyle w:val="Siln"/>
                <w:rFonts w:ascii="Tahoma" w:hAnsi="Tahoma" w:cs="Tahom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od 15. 6. 100 % </w:t>
            </w:r>
            <w:r w:rsidR="0068162B">
              <w:rPr>
                <w:rStyle w:val="Siln"/>
                <w:rFonts w:ascii="Tahoma" w:hAnsi="Tahoma" w:cs="Tahom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storno poplatky </w:t>
            </w:r>
          </w:p>
          <w:p w:rsidR="004A2F2E" w:rsidRPr="00DB262D" w:rsidRDefault="004A2F2E" w:rsidP="00DB262D">
            <w:pPr>
              <w:spacing w:before="240"/>
              <w:jc w:val="center"/>
              <w:rPr>
                <w:rStyle w:val="Siln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DB262D">
              <w:rPr>
                <w:rStyle w:val="Siln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!!! POČET MÍST OMEZEN !!!</w:t>
            </w:r>
          </w:p>
          <w:p w:rsid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4A2F2E" w:rsidRP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hd w:val="clear" w:color="auto" w:fill="FFFFFF"/>
              </w:rPr>
            </w:pPr>
          </w:p>
          <w:p w:rsid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hd w:val="clear" w:color="auto" w:fill="FFFFFF"/>
              </w:rPr>
            </w:pPr>
          </w:p>
          <w:p w:rsid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hd w:val="clear" w:color="auto" w:fill="FFFFFF"/>
              </w:rPr>
            </w:pPr>
          </w:p>
          <w:p w:rsid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hd w:val="clear" w:color="auto" w:fill="FFFFFF"/>
              </w:rPr>
            </w:pPr>
          </w:p>
          <w:p w:rsidR="004A2F2E" w:rsidRDefault="004A2F2E" w:rsidP="00DB061B">
            <w:pPr>
              <w:rPr>
                <w:rStyle w:val="Siln"/>
                <w:rFonts w:ascii="Tahoma" w:hAnsi="Tahoma" w:cs="Tahoma"/>
                <w:color w:val="000000"/>
                <w:shd w:val="clear" w:color="auto" w:fill="FFFFFF"/>
              </w:rPr>
            </w:pPr>
          </w:p>
          <w:p w:rsidR="004A2F2E" w:rsidRPr="00AA4794" w:rsidRDefault="004A2F2E" w:rsidP="00DB061B"/>
        </w:tc>
        <w:tc>
          <w:tcPr>
            <w:tcW w:w="3420" w:type="dxa"/>
          </w:tcPr>
          <w:p w:rsidR="005C61E4" w:rsidRPr="00AD772E" w:rsidRDefault="00CF08A1" w:rsidP="005C61E4">
            <w:pPr>
              <w:pStyle w:val="Nadpis2"/>
              <w:outlineLvl w:val="1"/>
            </w:pPr>
            <w:r w:rsidRPr="00AD772E">
              <w:t>Atletika</w:t>
            </w:r>
          </w:p>
          <w:p w:rsidR="00CF08A1" w:rsidRPr="00AD772E" w:rsidRDefault="00CF08A1" w:rsidP="005C61E4">
            <w:pPr>
              <w:pStyle w:val="Nadpis2"/>
              <w:outlineLvl w:val="1"/>
            </w:pPr>
            <w:r w:rsidRPr="00AD772E">
              <w:t>Lanový park</w:t>
            </w:r>
          </w:p>
          <w:p w:rsidR="00CF08A1" w:rsidRPr="00AD772E" w:rsidRDefault="00CF08A1" w:rsidP="005C61E4">
            <w:pPr>
              <w:pStyle w:val="Nadpis2"/>
              <w:outlineLvl w:val="1"/>
            </w:pPr>
            <w:r w:rsidRPr="00AD772E">
              <w:t>Trampolínový park</w:t>
            </w:r>
          </w:p>
          <w:p w:rsidR="00CF08A1" w:rsidRPr="00AD772E" w:rsidRDefault="00CF08A1" w:rsidP="005C61E4">
            <w:pPr>
              <w:pStyle w:val="Nadpis2"/>
              <w:outlineLvl w:val="1"/>
            </w:pPr>
            <w:r w:rsidRPr="00AD772E">
              <w:t>Plavání</w:t>
            </w:r>
          </w:p>
          <w:p w:rsidR="00CF08A1" w:rsidRPr="00AD772E" w:rsidRDefault="00CF08A1" w:rsidP="005C61E4">
            <w:pPr>
              <w:pStyle w:val="Nadpis2"/>
              <w:outlineLvl w:val="1"/>
            </w:pPr>
            <w:r w:rsidRPr="00AD772E">
              <w:t>Míčové hry</w:t>
            </w:r>
          </w:p>
          <w:p w:rsidR="00E41BC2" w:rsidRPr="00AD772E" w:rsidRDefault="00E41BC2" w:rsidP="005C61E4">
            <w:pPr>
              <w:pStyle w:val="Nadpis2"/>
              <w:outlineLvl w:val="1"/>
            </w:pPr>
            <w:r w:rsidRPr="00AD772E">
              <w:t>Orientační běh</w:t>
            </w:r>
          </w:p>
          <w:p w:rsidR="005C61E4" w:rsidRPr="00AD772E" w:rsidRDefault="00F60B37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909312545"/>
                <w:placeholder>
                  <w:docPart w:val="28A3D43EF5F54D8A90FE6698FA42ADD3"/>
                </w:placeholder>
                <w:temporary/>
                <w:showingPlcHdr/>
                <w:text/>
              </w:sdtPr>
              <w:sdtContent>
                <w:r w:rsidR="005C61E4" w:rsidRPr="00AD772E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D772E" w:rsidRDefault="00E41BC2" w:rsidP="0077104D">
            <w:pPr>
              <w:pStyle w:val="Nadpis2"/>
              <w:outlineLvl w:val="1"/>
              <w:rPr>
                <w:sz w:val="20"/>
                <w:szCs w:val="20"/>
              </w:rPr>
            </w:pPr>
            <w:r w:rsidRPr="00AD772E">
              <w:rPr>
                <w:sz w:val="20"/>
                <w:szCs w:val="20"/>
              </w:rPr>
              <w:t>Ročník</w:t>
            </w:r>
            <w:r w:rsidR="00EE5BBD">
              <w:rPr>
                <w:sz w:val="20"/>
                <w:szCs w:val="20"/>
              </w:rPr>
              <w:t>y</w:t>
            </w:r>
            <w:r w:rsidRPr="00AD772E">
              <w:rPr>
                <w:sz w:val="20"/>
                <w:szCs w:val="20"/>
              </w:rPr>
              <w:t xml:space="preserve"> 2007, 2008, 2009</w:t>
            </w:r>
          </w:p>
          <w:p w:rsidR="00E41BC2" w:rsidRPr="00AD772E" w:rsidRDefault="00E41BC2" w:rsidP="0077104D">
            <w:pPr>
              <w:pStyle w:val="Nadpis2"/>
              <w:outlineLvl w:val="1"/>
              <w:rPr>
                <w:sz w:val="20"/>
                <w:szCs w:val="20"/>
              </w:rPr>
            </w:pPr>
            <w:r w:rsidRPr="00AD772E">
              <w:rPr>
                <w:sz w:val="20"/>
                <w:szCs w:val="20"/>
              </w:rPr>
              <w:t>8 - 16 hod.</w:t>
            </w:r>
          </w:p>
          <w:p w:rsidR="004C1F3A" w:rsidRPr="00AD772E" w:rsidRDefault="00394163" w:rsidP="0077104D">
            <w:pPr>
              <w:pStyle w:val="Nadpis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Cena: 2 8</w:t>
            </w:r>
            <w:r w:rsidR="004C1F3A" w:rsidRPr="00AD772E">
              <w:rPr>
                <w:sz w:val="20"/>
                <w:szCs w:val="20"/>
              </w:rPr>
              <w:t>00,- Kč</w:t>
            </w:r>
          </w:p>
          <w:p w:rsidR="0077104D" w:rsidRPr="00AD772E" w:rsidRDefault="0077104D" w:rsidP="0077104D">
            <w:pPr>
              <w:pStyle w:val="Nadpis2"/>
              <w:outlineLvl w:val="1"/>
              <w:rPr>
                <w:i/>
                <w:sz w:val="20"/>
                <w:szCs w:val="20"/>
              </w:rPr>
            </w:pPr>
            <w:r w:rsidRPr="00AD772E">
              <w:rPr>
                <w:i/>
                <w:sz w:val="20"/>
                <w:szCs w:val="20"/>
              </w:rPr>
              <w:t xml:space="preserve">(35 h tréninku, lanový </w:t>
            </w:r>
            <w:r w:rsidR="00715326">
              <w:rPr>
                <w:i/>
                <w:sz w:val="20"/>
                <w:szCs w:val="20"/>
              </w:rPr>
              <w:t xml:space="preserve">     </w:t>
            </w:r>
            <w:r w:rsidRPr="00AD772E">
              <w:rPr>
                <w:i/>
                <w:sz w:val="20"/>
                <w:szCs w:val="20"/>
              </w:rPr>
              <w:t>a trampolínový park, bazén, tričko)</w:t>
            </w:r>
          </w:p>
          <w:p w:rsidR="005C61E4" w:rsidRPr="00AD772E" w:rsidRDefault="00F60B37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1D6E5F278E7747EEB0489946767C5461"/>
                </w:placeholder>
                <w:temporary/>
                <w:showingPlcHdr/>
                <w:text/>
              </w:sdtPr>
              <w:sdtContent>
                <w:r w:rsidR="005C61E4" w:rsidRPr="00AD772E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D772E" w:rsidRDefault="00E41BC2" w:rsidP="005C61E4">
            <w:pPr>
              <w:pStyle w:val="Nadpis2"/>
              <w:outlineLvl w:val="1"/>
              <w:rPr>
                <w:sz w:val="20"/>
                <w:szCs w:val="20"/>
              </w:rPr>
            </w:pPr>
            <w:r w:rsidRPr="00AD772E">
              <w:rPr>
                <w:sz w:val="20"/>
                <w:szCs w:val="20"/>
              </w:rPr>
              <w:t>Ročník</w:t>
            </w:r>
            <w:r w:rsidR="00EE5BBD">
              <w:rPr>
                <w:sz w:val="20"/>
                <w:szCs w:val="20"/>
              </w:rPr>
              <w:t>y</w:t>
            </w:r>
            <w:r w:rsidRPr="00AD772E">
              <w:rPr>
                <w:sz w:val="20"/>
                <w:szCs w:val="20"/>
              </w:rPr>
              <w:t xml:space="preserve"> 2010, 2011, 2012</w:t>
            </w:r>
          </w:p>
          <w:p w:rsidR="00E41BC2" w:rsidRPr="00AD772E" w:rsidRDefault="00B81CA3" w:rsidP="005C61E4">
            <w:pPr>
              <w:pStyle w:val="Nadpis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8 - 15</w:t>
            </w:r>
            <w:r w:rsidR="00E41BC2" w:rsidRPr="00AD772E">
              <w:rPr>
                <w:sz w:val="22"/>
                <w:szCs w:val="22"/>
              </w:rPr>
              <w:t xml:space="preserve"> hod.</w:t>
            </w:r>
          </w:p>
          <w:p w:rsidR="004C1F3A" w:rsidRPr="00AD772E" w:rsidRDefault="00394163" w:rsidP="005C61E4">
            <w:pPr>
              <w:pStyle w:val="Nadpis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Cena: 2 6</w:t>
            </w:r>
            <w:r w:rsidR="004C1F3A" w:rsidRPr="00AD772E">
              <w:rPr>
                <w:sz w:val="22"/>
                <w:szCs w:val="22"/>
              </w:rPr>
              <w:t>00,- Kč</w:t>
            </w:r>
          </w:p>
          <w:p w:rsidR="0077104D" w:rsidRPr="00AD772E" w:rsidRDefault="0077104D" w:rsidP="005C61E4">
            <w:pPr>
              <w:pStyle w:val="Nadpis2"/>
              <w:outlineLvl w:val="1"/>
              <w:rPr>
                <w:i/>
                <w:sz w:val="20"/>
                <w:szCs w:val="20"/>
              </w:rPr>
            </w:pPr>
            <w:r w:rsidRPr="00AD772E">
              <w:rPr>
                <w:i/>
                <w:sz w:val="20"/>
                <w:szCs w:val="20"/>
              </w:rPr>
              <w:t xml:space="preserve">(25 h tréninku, lanový </w:t>
            </w:r>
            <w:r w:rsidR="00715326">
              <w:rPr>
                <w:i/>
                <w:sz w:val="20"/>
                <w:szCs w:val="20"/>
              </w:rPr>
              <w:t xml:space="preserve">     </w:t>
            </w:r>
            <w:r w:rsidRPr="00AD772E">
              <w:rPr>
                <w:i/>
                <w:sz w:val="20"/>
                <w:szCs w:val="20"/>
              </w:rPr>
              <w:t>a trampolínový park, tričko)</w:t>
            </w:r>
          </w:p>
          <w:p w:rsidR="005C61E4" w:rsidRPr="00AD772E" w:rsidRDefault="00F60B37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BD9C41A730984E93A879647BCE89F2A1"/>
                </w:placeholder>
                <w:temporary/>
                <w:showingPlcHdr/>
                <w:text/>
              </w:sdtPr>
              <w:sdtContent>
                <w:r w:rsidR="005C61E4" w:rsidRPr="00AD772E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4C1F3A" w:rsidP="00AD772E">
            <w:pPr>
              <w:pStyle w:val="Nadpis2"/>
              <w:outlineLvl w:val="1"/>
            </w:pPr>
            <w:r w:rsidRPr="00AD772E">
              <w:rPr>
                <w:noProof/>
                <w:lang w:eastAsia="cs-CZ"/>
              </w:rPr>
              <w:drawing>
                <wp:inline distT="0" distB="0" distL="0" distR="0">
                  <wp:extent cx="1049729" cy="1318161"/>
                  <wp:effectExtent l="19050" t="0" r="0" b="0"/>
                  <wp:docPr id="5" name="obrázek 1" descr="C:\Users\Lenka\Desktop\ofic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ka\Desktop\ofic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02" cy="13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F3A">
              <w:t xml:space="preserve">           </w:t>
            </w:r>
          </w:p>
          <w:p w:rsidR="00AA4794" w:rsidRPr="00AA4794" w:rsidRDefault="00AA4794" w:rsidP="004C1F3A">
            <w:pPr>
              <w:pStyle w:val="Nadpis2"/>
              <w:outlineLvl w:val="1"/>
            </w:pPr>
          </w:p>
          <w:p w:rsidR="005C61E4" w:rsidRPr="00AA4794" w:rsidRDefault="00F60B37" w:rsidP="005C61E4">
            <w:pPr>
              <w:pStyle w:val="Nadpis3"/>
              <w:outlineLvl w:val="2"/>
            </w:pPr>
            <w:sdt>
              <w:sdtPr>
                <w:alias w:val="Zadejte název společnosti:"/>
                <w:tag w:val="Zadejte název společnosti:"/>
                <w:id w:val="2037618065"/>
                <w:placeholder>
                  <w:docPart w:val="5630E346C96B42759605AF84B70A08AB"/>
                </w:placeholder>
                <w:temporary/>
                <w:showingPlcHdr/>
                <w:text/>
              </w:sdtPr>
              <w:sdtContent>
                <w:r w:rsidR="005C61E4" w:rsidRPr="00AA4794">
                  <w:rPr>
                    <w:lang w:bidi="cs-CZ"/>
                  </w:rPr>
                  <w:t>Název společnosti</w:t>
                </w:r>
              </w:sdtContent>
            </w:sdt>
          </w:p>
          <w:p w:rsidR="005C61E4" w:rsidRPr="00AA4794" w:rsidRDefault="00F60B37" w:rsidP="00AA4794">
            <w:pPr>
              <w:pStyle w:val="Kontaktninformace"/>
              <w:spacing w:line="312" w:lineRule="auto"/>
            </w:pPr>
            <w:sdt>
              <w:sdtPr>
                <w:alias w:val="Zadejte ulici a číslo domu, PSČ, město:"/>
                <w:tag w:val="Zadejte ulici a číslo domu, PSČ, město:"/>
                <w:id w:val="857003158"/>
                <w:placeholder>
                  <w:docPart w:val="A5A2D17F3B5646B59D07A750EC39666F"/>
                </w:placeholder>
                <w:showingPlcHdr/>
                <w:text w:multiLine="1"/>
              </w:sdtPr>
              <w:sdtContent>
                <w:r w:rsidR="005C61E4" w:rsidRPr="00AA4794">
                  <w:rPr>
                    <w:lang w:bidi="cs-CZ"/>
                  </w:rPr>
                  <w:t>Ulice a číslo domu</w:t>
                </w:r>
                <w:r w:rsidR="005C61E4" w:rsidRPr="00AA4794">
                  <w:rPr>
                    <w:lang w:bidi="cs-CZ"/>
                  </w:rPr>
                  <w:br/>
                  <w:t>PSČ Město</w:t>
                </w:r>
              </w:sdtContent>
            </w:sdt>
          </w:p>
          <w:p w:rsidR="005C61E4" w:rsidRPr="00AA4794" w:rsidRDefault="00F60B37" w:rsidP="00AA4794">
            <w:pPr>
              <w:pStyle w:val="Kontaktninformace"/>
              <w:spacing w:line="312" w:lineRule="auto"/>
            </w:pPr>
            <w:sdt>
              <w:sdtPr>
                <w:alias w:val="Zadejte telefon:"/>
                <w:tag w:val="Zadejte telefon:"/>
                <w:id w:val="-1673945644"/>
                <w:placeholder>
                  <w:docPart w:val="3A4D8D37BD154FD69998543A579F9A3E"/>
                </w:placeholder>
                <w:temporary/>
                <w:showingPlcHdr/>
              </w:sdtPr>
              <w:sdtContent>
                <w:r w:rsidR="005C61E4" w:rsidRPr="00AA4794">
                  <w:rPr>
                    <w:lang w:bidi="cs-CZ"/>
                  </w:rPr>
                  <w:t>Telefon</w:t>
                </w:r>
              </w:sdtContent>
            </w:sdt>
          </w:p>
          <w:p w:rsidR="005C61E4" w:rsidRPr="00AA4794" w:rsidRDefault="00F60B37" w:rsidP="00AA4794">
            <w:pPr>
              <w:pStyle w:val="Kontaktninformace"/>
              <w:spacing w:line="312" w:lineRule="auto"/>
            </w:pPr>
            <w:sdt>
              <w:sdtPr>
                <w:alias w:val="Zadejte webovou adresu:"/>
                <w:tag w:val="Zadejte webovou adresu:"/>
                <w:id w:val="-1267527076"/>
                <w:placeholder>
                  <w:docPart w:val="D646FC7240F74CD6BDE15DC52121CDB1"/>
                </w:placeholder>
                <w:temporary/>
                <w:showingPlcHdr/>
                <w:text w:multiLine="1"/>
              </w:sdtPr>
              <w:sdtContent>
                <w:r w:rsidR="005C61E4" w:rsidRPr="00AA4794">
                  <w:rPr>
                    <w:lang w:bidi="cs-CZ"/>
                  </w:rPr>
                  <w:t>Webová adresa</w:t>
                </w:r>
              </w:sdtContent>
            </w:sdt>
          </w:p>
          <w:p w:rsidR="005C61E4" w:rsidRPr="00AA4794" w:rsidRDefault="00F60B37" w:rsidP="00AA4794">
            <w:pPr>
              <w:pStyle w:val="Kontaktninformace"/>
              <w:spacing w:line="312" w:lineRule="auto"/>
            </w:pPr>
            <w:sdt>
              <w:sdtPr>
                <w:alias w:val="Zadejte data a časy:"/>
                <w:tag w:val="Zadejte data a časy:"/>
                <w:id w:val="1558429644"/>
                <w:placeholder>
                  <w:docPart w:val="92AA9664F2B64C4FB5958C0A8E8242F8"/>
                </w:placeholder>
                <w:temporary/>
                <w:showingPlcHdr/>
                <w:text w:multiLine="1"/>
              </w:sdtPr>
              <w:sdtContent>
                <w:r w:rsidR="005C61E4" w:rsidRPr="00AA4794">
                  <w:rPr>
                    <w:lang w:bidi="cs-CZ"/>
                  </w:rPr>
                  <w:t>Data a časy</w:t>
                </w:r>
              </w:sdtContent>
            </w:sdt>
          </w:p>
        </w:tc>
      </w:tr>
    </w:tbl>
    <w:p w:rsidR="005C61E4" w:rsidRPr="00610E2E" w:rsidRDefault="00CC135E" w:rsidP="00715326">
      <w:pPr>
        <w:pStyle w:val="Bezmezer"/>
        <w:jc w:val="center"/>
        <w:rPr>
          <w:rFonts w:ascii="Tahoma" w:hAnsi="Tahoma" w:cs="Tahoma"/>
        </w:rPr>
      </w:pPr>
      <w:r w:rsidRPr="00610E2E">
        <w:rPr>
          <w:rFonts w:ascii="Tahoma" w:hAnsi="Tahoma" w:cs="Tahoma"/>
          <w:b/>
        </w:rPr>
        <w:t>Kontakt:</w:t>
      </w:r>
      <w:r w:rsidRPr="00610E2E">
        <w:rPr>
          <w:rFonts w:ascii="Tahoma" w:hAnsi="Tahoma" w:cs="Tahoma"/>
        </w:rPr>
        <w:t xml:space="preserve"> Lenka Samková, tel. </w:t>
      </w:r>
      <w:r w:rsidRPr="00610E2E">
        <w:rPr>
          <w:rFonts w:ascii="Tahoma" w:hAnsi="Tahoma" w:cs="Tahoma"/>
          <w:b/>
        </w:rPr>
        <w:t>733 543 785</w:t>
      </w:r>
      <w:r w:rsidRPr="00610E2E">
        <w:rPr>
          <w:rFonts w:ascii="Tahoma" w:hAnsi="Tahoma" w:cs="Tahoma"/>
        </w:rPr>
        <w:t xml:space="preserve">, </w:t>
      </w:r>
      <w:r w:rsidR="006E365C" w:rsidRPr="00610E2E">
        <w:rPr>
          <w:rFonts w:ascii="Tahoma" w:hAnsi="Tahoma" w:cs="Tahoma"/>
        </w:rPr>
        <w:t>e</w:t>
      </w:r>
      <w:r w:rsidRPr="00610E2E">
        <w:rPr>
          <w:rFonts w:ascii="Tahoma" w:hAnsi="Tahoma" w:cs="Tahoma"/>
        </w:rPr>
        <w:t xml:space="preserve">mail: </w:t>
      </w:r>
      <w:proofErr w:type="spellStart"/>
      <w:r w:rsidRPr="00610E2E">
        <w:rPr>
          <w:rFonts w:ascii="Tahoma" w:hAnsi="Tahoma" w:cs="Tahoma"/>
          <w:b/>
        </w:rPr>
        <w:t>lensamkova</w:t>
      </w:r>
      <w:proofErr w:type="spellEnd"/>
      <w:r w:rsidRPr="00610E2E">
        <w:rPr>
          <w:rFonts w:ascii="Tahoma" w:hAnsi="Tahoma" w:cs="Tahoma"/>
          <w:b/>
        </w:rPr>
        <w:t>@seznam.</w:t>
      </w:r>
      <w:proofErr w:type="spellStart"/>
      <w:r w:rsidRPr="00610E2E">
        <w:rPr>
          <w:rFonts w:ascii="Tahoma" w:hAnsi="Tahoma" w:cs="Tahoma"/>
          <w:b/>
        </w:rPr>
        <w:t>cz</w:t>
      </w:r>
      <w:proofErr w:type="spellEnd"/>
      <w:r w:rsidRPr="00610E2E">
        <w:rPr>
          <w:rFonts w:ascii="Tahoma" w:hAnsi="Tahoma" w:cs="Tahoma"/>
        </w:rPr>
        <w:t>,  www.lskladno.cz</w:t>
      </w:r>
    </w:p>
    <w:sectPr w:rsidR="005C61E4" w:rsidRPr="00610E2E" w:rsidSect="00931B4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28" w:rsidRDefault="00E30E28" w:rsidP="005F5D5F">
      <w:pPr>
        <w:spacing w:after="0" w:line="240" w:lineRule="auto"/>
      </w:pPr>
      <w:r>
        <w:separator/>
      </w:r>
    </w:p>
  </w:endnote>
  <w:endnote w:type="continuationSeparator" w:id="0">
    <w:p w:rsidR="00E30E28" w:rsidRDefault="00E30E2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28" w:rsidRDefault="00E30E28" w:rsidP="005F5D5F">
      <w:pPr>
        <w:spacing w:after="0" w:line="240" w:lineRule="auto"/>
      </w:pPr>
      <w:r>
        <w:separator/>
      </w:r>
    </w:p>
  </w:footnote>
  <w:footnote w:type="continuationSeparator" w:id="0">
    <w:p w:rsidR="00E30E28" w:rsidRDefault="00E30E2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BC2"/>
    <w:rsid w:val="000168C0"/>
    <w:rsid w:val="000427C6"/>
    <w:rsid w:val="00076F31"/>
    <w:rsid w:val="00085490"/>
    <w:rsid w:val="0016229C"/>
    <w:rsid w:val="00171CDD"/>
    <w:rsid w:val="00175521"/>
    <w:rsid w:val="00181FB9"/>
    <w:rsid w:val="001D0330"/>
    <w:rsid w:val="00251739"/>
    <w:rsid w:val="00261A78"/>
    <w:rsid w:val="00266904"/>
    <w:rsid w:val="002940FD"/>
    <w:rsid w:val="002A1217"/>
    <w:rsid w:val="002B4EDC"/>
    <w:rsid w:val="00394163"/>
    <w:rsid w:val="003B6A17"/>
    <w:rsid w:val="00411532"/>
    <w:rsid w:val="004350A6"/>
    <w:rsid w:val="004A2F2E"/>
    <w:rsid w:val="004C1F3A"/>
    <w:rsid w:val="005222EE"/>
    <w:rsid w:val="00541BB3"/>
    <w:rsid w:val="00544732"/>
    <w:rsid w:val="005C61E4"/>
    <w:rsid w:val="005F5D5F"/>
    <w:rsid w:val="00610E2E"/>
    <w:rsid w:val="00665EA1"/>
    <w:rsid w:val="0068162B"/>
    <w:rsid w:val="006E365C"/>
    <w:rsid w:val="006E5B0F"/>
    <w:rsid w:val="00715326"/>
    <w:rsid w:val="00723DF3"/>
    <w:rsid w:val="0077104D"/>
    <w:rsid w:val="00784ABB"/>
    <w:rsid w:val="0079199F"/>
    <w:rsid w:val="007B5354"/>
    <w:rsid w:val="007D738D"/>
    <w:rsid w:val="00837654"/>
    <w:rsid w:val="00880783"/>
    <w:rsid w:val="008B5772"/>
    <w:rsid w:val="008C031F"/>
    <w:rsid w:val="008C1756"/>
    <w:rsid w:val="008C739B"/>
    <w:rsid w:val="008D17FF"/>
    <w:rsid w:val="008D50CC"/>
    <w:rsid w:val="008F6C52"/>
    <w:rsid w:val="009141C6"/>
    <w:rsid w:val="00931B4D"/>
    <w:rsid w:val="009B7935"/>
    <w:rsid w:val="00A03450"/>
    <w:rsid w:val="00A45A2E"/>
    <w:rsid w:val="00A97C88"/>
    <w:rsid w:val="00AA4794"/>
    <w:rsid w:val="00AB3068"/>
    <w:rsid w:val="00AB58F4"/>
    <w:rsid w:val="00AD772E"/>
    <w:rsid w:val="00AF32DC"/>
    <w:rsid w:val="00B40811"/>
    <w:rsid w:val="00B46A60"/>
    <w:rsid w:val="00B63295"/>
    <w:rsid w:val="00B81CA3"/>
    <w:rsid w:val="00B97551"/>
    <w:rsid w:val="00BC6ED1"/>
    <w:rsid w:val="00C57F20"/>
    <w:rsid w:val="00C8241A"/>
    <w:rsid w:val="00C97FA3"/>
    <w:rsid w:val="00CB32EA"/>
    <w:rsid w:val="00CB6A58"/>
    <w:rsid w:val="00CC135E"/>
    <w:rsid w:val="00CC7AAB"/>
    <w:rsid w:val="00CF08A1"/>
    <w:rsid w:val="00CF60F6"/>
    <w:rsid w:val="00D16845"/>
    <w:rsid w:val="00D56FBE"/>
    <w:rsid w:val="00D751DD"/>
    <w:rsid w:val="00D95E2C"/>
    <w:rsid w:val="00DB061B"/>
    <w:rsid w:val="00DB262D"/>
    <w:rsid w:val="00DB52E9"/>
    <w:rsid w:val="00DC0E6D"/>
    <w:rsid w:val="00E30E28"/>
    <w:rsid w:val="00E3564F"/>
    <w:rsid w:val="00E41BC2"/>
    <w:rsid w:val="00E92768"/>
    <w:rsid w:val="00EC1838"/>
    <w:rsid w:val="00EE5BBD"/>
    <w:rsid w:val="00F2548A"/>
    <w:rsid w:val="00F60B37"/>
    <w:rsid w:val="00F755A3"/>
    <w:rsid w:val="00F81084"/>
    <w:rsid w:val="00FA21D4"/>
    <w:rsid w:val="00FB2003"/>
    <w:rsid w:val="00FB4EFA"/>
    <w:rsid w:val="00F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A1F0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rsid w:val="00931B4D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683108" w:themeColor="accent2" w:themeShade="80"/>
        <w:left w:val="single" w:sz="2" w:space="12" w:color="683108" w:themeColor="accent2" w:themeShade="80"/>
        <w:bottom w:val="single" w:sz="2" w:space="31" w:color="683108" w:themeColor="accent2" w:themeShade="80"/>
        <w:right w:val="single" w:sz="2" w:space="12" w:color="683108" w:themeColor="accent2" w:themeShade="80"/>
      </w:pBdr>
      <w:shd w:val="clear" w:color="auto" w:fill="683108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9C490C" w:themeColor="accent1" w:themeShade="BF"/>
        <w:left w:val="single" w:sz="2" w:space="12" w:color="9C490C" w:themeColor="accent1" w:themeShade="BF"/>
        <w:bottom w:val="single" w:sz="2" w:space="16" w:color="9C490C" w:themeColor="accent1" w:themeShade="BF"/>
        <w:right w:val="single" w:sz="2" w:space="12" w:color="9C490C" w:themeColor="accent1" w:themeShade="BF"/>
      </w:pBdr>
      <w:shd w:val="clear" w:color="auto" w:fill="9C490C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83108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490C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73008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73008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2F126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2F126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2"/>
    <w:qFormat/>
    <w:rsid w:val="00931B4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sid w:val="00931B4D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11F1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83108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9C490C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9C490C" w:themeColor="accent1" w:themeShade="BF"/>
        <w:left w:val="single" w:sz="2" w:space="12" w:color="9C490C" w:themeColor="accent1" w:themeShade="BF"/>
        <w:bottom w:val="single" w:sz="2" w:space="16" w:color="9C490C" w:themeColor="accent1" w:themeShade="BF"/>
        <w:right w:val="single" w:sz="2" w:space="12" w:color="9C490C" w:themeColor="accent1" w:themeShade="BF"/>
      </w:pBdr>
      <w:shd w:val="clear" w:color="auto" w:fill="9C490C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D16311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D16311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B4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B4D"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rsid w:val="00A97C88"/>
    <w:rPr>
      <w:rFonts w:asciiTheme="majorHAnsi" w:eastAsiaTheme="majorEastAsia" w:hAnsiTheme="majorHAnsi" w:cstheme="majorBidi"/>
      <w:color w:val="683108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D16311" w:themeColor="accent1"/>
        <w:left w:val="single" w:sz="2" w:space="10" w:color="D16311" w:themeColor="accent1"/>
        <w:bottom w:val="single" w:sz="2" w:space="10" w:color="D16311" w:themeColor="accent1"/>
        <w:right w:val="single" w:sz="2" w:space="10" w:color="D16311" w:themeColor="accent1"/>
      </w:pBdr>
      <w:ind w:left="1152" w:right="1152"/>
    </w:pPr>
    <w:rPr>
      <w:i/>
      <w:iCs/>
      <w:color w:val="683108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customStyle="1" w:styleId="Barevnmka1">
    <w:name w:val="Barevná mřížka1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BCB" w:themeFill="text1" w:themeFillTint="33"/>
    </w:tcPr>
    <w:tblStylePr w:type="firstRow">
      <w:rPr>
        <w:b/>
        <w:bCs/>
      </w:rPr>
      <w:tblPr/>
      <w:tcPr>
        <w:shd w:val="clear" w:color="auto" w:fill="8FF898" w:themeFill="text1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8FF8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9971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99716" w:themeFill="text1" w:themeFillShade="BF"/>
      </w:tcPr>
    </w:tblStylePr>
    <w:tblStylePr w:type="band1Vert">
      <w:tblPr/>
      <w:tcPr>
        <w:shd w:val="clear" w:color="auto" w:fill="73F67F" w:themeFill="text1" w:themeFillTint="7F"/>
      </w:tcPr>
    </w:tblStylePr>
    <w:tblStylePr w:type="band1Horz">
      <w:tblPr/>
      <w:tcPr>
        <w:shd w:val="clear" w:color="auto" w:fill="73F67F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1" w:themeFillTint="33"/>
    </w:tcPr>
    <w:tblStylePr w:type="firstRow">
      <w:rPr>
        <w:b/>
        <w:bCs/>
      </w:rPr>
      <w:tblPr/>
      <w:tcPr>
        <w:shd w:val="clear" w:color="auto" w:fill="F6BE95" w:themeFill="accent1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F6BE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C49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C490C" w:themeFill="accent1" w:themeFillShade="BF"/>
      </w:tcPr>
    </w:tblStylePr>
    <w:tblStylePr w:type="band1Vert">
      <w:tblPr/>
      <w:tcPr>
        <w:shd w:val="clear" w:color="auto" w:fill="F4AE7C" w:themeFill="accent1" w:themeFillTint="7F"/>
      </w:tcPr>
    </w:tblStylePr>
    <w:tblStylePr w:type="band1Horz">
      <w:tblPr/>
      <w:tcPr>
        <w:shd w:val="clear" w:color="auto" w:fill="F4AE7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2" w:themeFillTint="33"/>
    </w:tcPr>
    <w:tblStylePr w:type="firstRow">
      <w:rPr>
        <w:b/>
        <w:bCs/>
      </w:rPr>
      <w:tblPr/>
      <w:tcPr>
        <w:shd w:val="clear" w:color="auto" w:fill="F6BE95" w:themeFill="accent2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F6BE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49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490C" w:themeFill="accent2" w:themeFillShade="BF"/>
      </w:tcPr>
    </w:tblStylePr>
    <w:tblStylePr w:type="band1Vert">
      <w:tblPr/>
      <w:tcPr>
        <w:shd w:val="clear" w:color="auto" w:fill="F4AE7C" w:themeFill="accent2" w:themeFillTint="7F"/>
      </w:tcPr>
    </w:tblStylePr>
    <w:tblStylePr w:type="band1Horz">
      <w:tblPr/>
      <w:tcPr>
        <w:shd w:val="clear" w:color="auto" w:fill="F4AE7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3" w:themeFillTint="33"/>
    </w:tcPr>
    <w:tblStylePr w:type="firstRow">
      <w:rPr>
        <w:b/>
        <w:bCs/>
      </w:rPr>
      <w:tblPr/>
      <w:tcPr>
        <w:shd w:val="clear" w:color="auto" w:fill="F6BE95" w:themeFill="accent3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F6BE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49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490C" w:themeFill="accent3" w:themeFillShade="BF"/>
      </w:tcPr>
    </w:tblStylePr>
    <w:tblStylePr w:type="band1Vert">
      <w:tblPr/>
      <w:tcPr>
        <w:shd w:val="clear" w:color="auto" w:fill="F4AE7C" w:themeFill="accent3" w:themeFillTint="7F"/>
      </w:tcPr>
    </w:tblStylePr>
    <w:tblStylePr w:type="band1Horz">
      <w:tblPr/>
      <w:tcPr>
        <w:shd w:val="clear" w:color="auto" w:fill="F4AE7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4" w:themeFillTint="33"/>
    </w:tcPr>
    <w:tblStylePr w:type="firstRow">
      <w:rPr>
        <w:b/>
        <w:bCs/>
      </w:rPr>
      <w:tblPr/>
      <w:tcPr>
        <w:shd w:val="clear" w:color="auto" w:fill="F6BE95" w:themeFill="accent4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F6BE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C49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C490C" w:themeFill="accent4" w:themeFillShade="BF"/>
      </w:tcPr>
    </w:tblStylePr>
    <w:tblStylePr w:type="band1Vert">
      <w:tblPr/>
      <w:tcPr>
        <w:shd w:val="clear" w:color="auto" w:fill="F4AE7C" w:themeFill="accent4" w:themeFillTint="7F"/>
      </w:tcPr>
    </w:tblStylePr>
    <w:tblStylePr w:type="band1Horz">
      <w:tblPr/>
      <w:tcPr>
        <w:shd w:val="clear" w:color="auto" w:fill="F4AE7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6" w:themeFillTint="33"/>
    </w:tcPr>
    <w:tblStylePr w:type="firstRow">
      <w:rPr>
        <w:b/>
        <w:bCs/>
      </w:rPr>
      <w:tblPr/>
      <w:tcPr>
        <w:shd w:val="clear" w:color="auto" w:fill="F6BE95" w:themeFill="accent6" w:themeFillTint="66"/>
      </w:tcPr>
    </w:tblStylePr>
    <w:tblStylePr w:type="lastRow">
      <w:rPr>
        <w:b/>
        <w:bCs/>
        <w:color w:val="0CCA1E" w:themeColor="text1"/>
      </w:rPr>
      <w:tblPr/>
      <w:tcPr>
        <w:shd w:val="clear" w:color="auto" w:fill="F6BE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49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490C" w:themeFill="accent6" w:themeFillShade="BF"/>
      </w:tcPr>
    </w:tblStylePr>
    <w:tblStylePr w:type="band1Vert">
      <w:tblPr/>
      <w:tcPr>
        <w:shd w:val="clear" w:color="auto" w:fill="F4AE7C" w:themeFill="accent6" w:themeFillTint="7F"/>
      </w:tcPr>
    </w:tblStylePr>
    <w:tblStylePr w:type="band1Horz">
      <w:tblPr/>
      <w:tcPr>
        <w:shd w:val="clear" w:color="auto" w:fill="F4AE7C" w:themeFill="accent6" w:themeFillTint="7F"/>
      </w:tcPr>
    </w:tblStylePr>
  </w:style>
  <w:style w:type="table" w:customStyle="1" w:styleId="Barevnseznam1">
    <w:name w:val="Barevný seznam1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D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4E0D" w:themeFill="accent2" w:themeFillShade="CC"/>
      </w:tcPr>
    </w:tblStylePr>
    <w:tblStylePr w:type="lastRow">
      <w:rPr>
        <w:b/>
        <w:bCs/>
        <w:color w:val="A74E0D" w:themeColor="accent2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BBF" w:themeFill="text1" w:themeFillTint="3F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4E0D" w:themeFill="accent2" w:themeFillShade="CC"/>
      </w:tcPr>
    </w:tblStylePr>
    <w:tblStylePr w:type="lastRow">
      <w:rPr>
        <w:b/>
        <w:bCs/>
        <w:color w:val="A74E0D" w:themeColor="accent2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BD" w:themeFill="accent1" w:themeFillTint="3F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4E0D" w:themeFill="accent2" w:themeFillShade="CC"/>
      </w:tcPr>
    </w:tblStylePr>
    <w:tblStylePr w:type="lastRow">
      <w:rPr>
        <w:b/>
        <w:bCs/>
        <w:color w:val="A74E0D" w:themeColor="accent2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BD" w:themeFill="accent2" w:themeFillTint="3F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4E0D" w:themeFill="accent4" w:themeFillShade="CC"/>
      </w:tcPr>
    </w:tblStylePr>
    <w:tblStylePr w:type="lastRow">
      <w:rPr>
        <w:b/>
        <w:bCs/>
        <w:color w:val="A74E0D" w:themeColor="accent4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BD" w:themeFill="accent3" w:themeFillTint="3F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4E0D" w:themeFill="accent3" w:themeFillShade="CC"/>
      </w:tcPr>
    </w:tblStylePr>
    <w:tblStylePr w:type="lastRow">
      <w:rPr>
        <w:b/>
        <w:bCs/>
        <w:color w:val="A74E0D" w:themeColor="accent3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BD" w:themeFill="accent4" w:themeFillTint="3F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4E0D" w:themeFill="accent6" w:themeFillShade="CC"/>
      </w:tcPr>
    </w:tblStylePr>
    <w:tblStylePr w:type="lastRow">
      <w:rPr>
        <w:b/>
        <w:bCs/>
        <w:color w:val="A74E0D" w:themeColor="accent6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BD" w:themeFill="accent6" w:themeFillTint="3F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Barevnstnovn1">
    <w:name w:val="Barevné stínování1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D16311" w:themeColor="accent2"/>
        <w:left w:val="single" w:sz="4" w:space="0" w:color="0CCA1E" w:themeColor="text1"/>
        <w:bottom w:val="single" w:sz="4" w:space="0" w:color="0CCA1E" w:themeColor="text1"/>
        <w:right w:val="single" w:sz="4" w:space="0" w:color="0CCA1E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D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63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91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912" w:themeColor="text1" w:themeShade="99"/>
          <w:insideV w:val="nil"/>
        </w:tcBorders>
        <w:shd w:val="clear" w:color="auto" w:fill="07791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9716" w:themeFill="text1" w:themeFillShade="BF"/>
      </w:tcPr>
    </w:tblStylePr>
    <w:tblStylePr w:type="band1Vert">
      <w:tblPr/>
      <w:tcPr>
        <w:shd w:val="clear" w:color="auto" w:fill="8FF898" w:themeFill="text1" w:themeFillTint="66"/>
      </w:tcPr>
    </w:tblStylePr>
    <w:tblStylePr w:type="band1Horz">
      <w:tblPr/>
      <w:tcPr>
        <w:shd w:val="clear" w:color="auto" w:fill="73F67F" w:themeFill="text1" w:themeFillTint="7F"/>
      </w:tcPr>
    </w:tblStylePr>
    <w:tblStylePr w:type="neCell">
      <w:rPr>
        <w:color w:val="0CCA1E" w:themeColor="text1"/>
      </w:rPr>
    </w:tblStylePr>
    <w:tblStylePr w:type="nwCell">
      <w:rPr>
        <w:color w:val="0CCA1E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D16311" w:themeColor="accent2"/>
        <w:left w:val="single" w:sz="4" w:space="0" w:color="D16311" w:themeColor="accent1"/>
        <w:bottom w:val="single" w:sz="4" w:space="0" w:color="D16311" w:themeColor="accent1"/>
        <w:right w:val="single" w:sz="4" w:space="0" w:color="D163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63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3A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3A0A" w:themeColor="accent1" w:themeShade="99"/>
          <w:insideV w:val="nil"/>
        </w:tcBorders>
        <w:shd w:val="clear" w:color="auto" w:fill="7D3A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A0A" w:themeFill="accent1" w:themeFillShade="99"/>
      </w:tcPr>
    </w:tblStylePr>
    <w:tblStylePr w:type="band1Vert">
      <w:tblPr/>
      <w:tcPr>
        <w:shd w:val="clear" w:color="auto" w:fill="F6BE95" w:themeFill="accent1" w:themeFillTint="66"/>
      </w:tcPr>
    </w:tblStylePr>
    <w:tblStylePr w:type="band1Horz">
      <w:tblPr/>
      <w:tcPr>
        <w:shd w:val="clear" w:color="auto" w:fill="F4AE7C" w:themeFill="accent1" w:themeFillTint="7F"/>
      </w:tcPr>
    </w:tblStylePr>
    <w:tblStylePr w:type="neCell">
      <w:rPr>
        <w:color w:val="0CCA1E" w:themeColor="text1"/>
      </w:rPr>
    </w:tblStylePr>
    <w:tblStylePr w:type="nwCell">
      <w:rPr>
        <w:color w:val="0CCA1E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D16311" w:themeColor="accent2"/>
        <w:left w:val="single" w:sz="4" w:space="0" w:color="D16311" w:themeColor="accent2"/>
        <w:bottom w:val="single" w:sz="4" w:space="0" w:color="D16311" w:themeColor="accent2"/>
        <w:right w:val="single" w:sz="4" w:space="0" w:color="D1631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63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3A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3A0A" w:themeColor="accent2" w:themeShade="99"/>
          <w:insideV w:val="nil"/>
        </w:tcBorders>
        <w:shd w:val="clear" w:color="auto" w:fill="7D3A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A0A" w:themeFill="accent2" w:themeFillShade="99"/>
      </w:tcPr>
    </w:tblStylePr>
    <w:tblStylePr w:type="band1Vert">
      <w:tblPr/>
      <w:tcPr>
        <w:shd w:val="clear" w:color="auto" w:fill="F6BE95" w:themeFill="accent2" w:themeFillTint="66"/>
      </w:tcPr>
    </w:tblStylePr>
    <w:tblStylePr w:type="band1Horz">
      <w:tblPr/>
      <w:tcPr>
        <w:shd w:val="clear" w:color="auto" w:fill="F4AE7C" w:themeFill="accent2" w:themeFillTint="7F"/>
      </w:tcPr>
    </w:tblStylePr>
    <w:tblStylePr w:type="neCell">
      <w:rPr>
        <w:color w:val="0CCA1E" w:themeColor="text1"/>
      </w:rPr>
    </w:tblStylePr>
    <w:tblStylePr w:type="nwCell">
      <w:rPr>
        <w:color w:val="0CCA1E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D16311" w:themeColor="accent4"/>
        <w:left w:val="single" w:sz="4" w:space="0" w:color="D16311" w:themeColor="accent3"/>
        <w:bottom w:val="single" w:sz="4" w:space="0" w:color="D16311" w:themeColor="accent3"/>
        <w:right w:val="single" w:sz="4" w:space="0" w:color="D1631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63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3A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3A0A" w:themeColor="accent3" w:themeShade="99"/>
          <w:insideV w:val="nil"/>
        </w:tcBorders>
        <w:shd w:val="clear" w:color="auto" w:fill="7D3A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A0A" w:themeFill="accent3" w:themeFillShade="99"/>
      </w:tcPr>
    </w:tblStylePr>
    <w:tblStylePr w:type="band1Vert">
      <w:tblPr/>
      <w:tcPr>
        <w:shd w:val="clear" w:color="auto" w:fill="F6BE95" w:themeFill="accent3" w:themeFillTint="66"/>
      </w:tcPr>
    </w:tblStylePr>
    <w:tblStylePr w:type="band1Horz">
      <w:tblPr/>
      <w:tcPr>
        <w:shd w:val="clear" w:color="auto" w:fill="F4AE7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D16311" w:themeColor="accent3"/>
        <w:left w:val="single" w:sz="4" w:space="0" w:color="D16311" w:themeColor="accent4"/>
        <w:bottom w:val="single" w:sz="4" w:space="0" w:color="D16311" w:themeColor="accent4"/>
        <w:right w:val="single" w:sz="4" w:space="0" w:color="D16311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63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3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3A0A" w:themeColor="accent4" w:themeShade="99"/>
          <w:insideV w:val="nil"/>
        </w:tcBorders>
        <w:shd w:val="clear" w:color="auto" w:fill="7D3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A0A" w:themeFill="accent4" w:themeFillShade="99"/>
      </w:tcPr>
    </w:tblStylePr>
    <w:tblStylePr w:type="band1Vert">
      <w:tblPr/>
      <w:tcPr>
        <w:shd w:val="clear" w:color="auto" w:fill="F6BE95" w:themeFill="accent4" w:themeFillTint="66"/>
      </w:tcPr>
    </w:tblStylePr>
    <w:tblStylePr w:type="band1Horz">
      <w:tblPr/>
      <w:tcPr>
        <w:shd w:val="clear" w:color="auto" w:fill="F4AE7C" w:themeFill="accent4" w:themeFillTint="7F"/>
      </w:tcPr>
    </w:tblStylePr>
    <w:tblStylePr w:type="neCell">
      <w:rPr>
        <w:color w:val="0CCA1E" w:themeColor="text1"/>
      </w:rPr>
    </w:tblStylePr>
    <w:tblStylePr w:type="nwCell">
      <w:rPr>
        <w:color w:val="0CCA1E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D16311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631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CCA1E" w:themeColor="text1"/>
      </w:rPr>
    </w:tblStylePr>
    <w:tblStylePr w:type="nwCell">
      <w:rPr>
        <w:color w:val="0CCA1E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D16311" w:themeColor="accent6"/>
        <w:bottom w:val="single" w:sz="4" w:space="0" w:color="D16311" w:themeColor="accent6"/>
        <w:right w:val="single" w:sz="4" w:space="0" w:color="D1631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3A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3A0A" w:themeColor="accent6" w:themeShade="99"/>
          <w:insideV w:val="nil"/>
        </w:tcBorders>
        <w:shd w:val="clear" w:color="auto" w:fill="7D3A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A0A" w:themeFill="accent6" w:themeFillShade="99"/>
      </w:tcPr>
    </w:tblStylePr>
    <w:tblStylePr w:type="band1Vert">
      <w:tblPr/>
      <w:tcPr>
        <w:shd w:val="clear" w:color="auto" w:fill="F6BE95" w:themeFill="accent6" w:themeFillTint="66"/>
      </w:tcPr>
    </w:tblStylePr>
    <w:tblStylePr w:type="band1Horz">
      <w:tblPr/>
      <w:tcPr>
        <w:shd w:val="clear" w:color="auto" w:fill="F4AE7C" w:themeFill="accent6" w:themeFillTint="7F"/>
      </w:tcPr>
    </w:tblStylePr>
    <w:tblStylePr w:type="neCell">
      <w:rPr>
        <w:color w:val="0CCA1E" w:themeColor="text1"/>
      </w:rPr>
    </w:tblStylePr>
    <w:tblStylePr w:type="nwCell">
      <w:rPr>
        <w:color w:val="0CCA1E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customStyle="1" w:styleId="Tmavseznam1">
    <w:name w:val="Tmavý seznam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CA1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640E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971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971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971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9716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30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49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49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30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49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49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30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49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49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30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49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49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3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49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49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90C" w:themeFill="accent6" w:themeFillShade="BF"/>
      </w:tcPr>
    </w:tblStyle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v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FFC42F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customStyle="1" w:styleId="Svtltabulkasmkou11">
    <w:name w:val="Světlá tabulka s mřížkou 11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F898" w:themeColor="text1" w:themeTint="66"/>
        <w:left w:val="single" w:sz="4" w:space="0" w:color="8FF898" w:themeColor="text1" w:themeTint="66"/>
        <w:bottom w:val="single" w:sz="4" w:space="0" w:color="8FF898" w:themeColor="text1" w:themeTint="66"/>
        <w:right w:val="single" w:sz="4" w:space="0" w:color="8FF898" w:themeColor="text1" w:themeTint="66"/>
        <w:insideH w:val="single" w:sz="4" w:space="0" w:color="8FF898" w:themeColor="text1" w:themeTint="66"/>
        <w:insideV w:val="single" w:sz="4" w:space="0" w:color="8FF898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57F5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E95" w:themeColor="accent1" w:themeTint="66"/>
        <w:left w:val="single" w:sz="4" w:space="0" w:color="F6BE95" w:themeColor="accent1" w:themeTint="66"/>
        <w:bottom w:val="single" w:sz="4" w:space="0" w:color="F6BE95" w:themeColor="accent1" w:themeTint="66"/>
        <w:right w:val="single" w:sz="4" w:space="0" w:color="F6BE95" w:themeColor="accent1" w:themeTint="66"/>
        <w:insideH w:val="single" w:sz="4" w:space="0" w:color="F6BE95" w:themeColor="accent1" w:themeTint="66"/>
        <w:insideV w:val="single" w:sz="4" w:space="0" w:color="F6BE9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E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E95" w:themeColor="accent2" w:themeTint="66"/>
        <w:left w:val="single" w:sz="4" w:space="0" w:color="F6BE95" w:themeColor="accent2" w:themeTint="66"/>
        <w:bottom w:val="single" w:sz="4" w:space="0" w:color="F6BE95" w:themeColor="accent2" w:themeTint="66"/>
        <w:right w:val="single" w:sz="4" w:space="0" w:color="F6BE95" w:themeColor="accent2" w:themeTint="66"/>
        <w:insideH w:val="single" w:sz="4" w:space="0" w:color="F6BE95" w:themeColor="accent2" w:themeTint="66"/>
        <w:insideV w:val="single" w:sz="4" w:space="0" w:color="F6BE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E95" w:themeColor="accent3" w:themeTint="66"/>
        <w:left w:val="single" w:sz="4" w:space="0" w:color="F6BE95" w:themeColor="accent3" w:themeTint="66"/>
        <w:bottom w:val="single" w:sz="4" w:space="0" w:color="F6BE95" w:themeColor="accent3" w:themeTint="66"/>
        <w:right w:val="single" w:sz="4" w:space="0" w:color="F6BE95" w:themeColor="accent3" w:themeTint="66"/>
        <w:insideH w:val="single" w:sz="4" w:space="0" w:color="F6BE95" w:themeColor="accent3" w:themeTint="66"/>
        <w:insideV w:val="single" w:sz="4" w:space="0" w:color="F6BE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E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E95" w:themeColor="accent4" w:themeTint="66"/>
        <w:left w:val="single" w:sz="4" w:space="0" w:color="F6BE95" w:themeColor="accent4" w:themeTint="66"/>
        <w:bottom w:val="single" w:sz="4" w:space="0" w:color="F6BE95" w:themeColor="accent4" w:themeTint="66"/>
        <w:right w:val="single" w:sz="4" w:space="0" w:color="F6BE95" w:themeColor="accent4" w:themeTint="66"/>
        <w:insideH w:val="single" w:sz="4" w:space="0" w:color="F6BE95" w:themeColor="accent4" w:themeTint="66"/>
        <w:insideV w:val="single" w:sz="4" w:space="0" w:color="F6BE9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E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E95" w:themeColor="accent6" w:themeTint="66"/>
        <w:left w:val="single" w:sz="4" w:space="0" w:color="F6BE95" w:themeColor="accent6" w:themeTint="66"/>
        <w:bottom w:val="single" w:sz="4" w:space="0" w:color="F6BE95" w:themeColor="accent6" w:themeTint="66"/>
        <w:right w:val="single" w:sz="4" w:space="0" w:color="F6BE95" w:themeColor="accent6" w:themeTint="66"/>
        <w:insideH w:val="single" w:sz="4" w:space="0" w:color="F6BE95" w:themeColor="accent6" w:themeTint="66"/>
        <w:insideV w:val="single" w:sz="4" w:space="0" w:color="F6BE9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E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7F566" w:themeColor="text1" w:themeTint="99"/>
        <w:bottom w:val="single" w:sz="2" w:space="0" w:color="57F566" w:themeColor="text1" w:themeTint="99"/>
        <w:insideH w:val="single" w:sz="2" w:space="0" w:color="57F566" w:themeColor="text1" w:themeTint="99"/>
        <w:insideV w:val="single" w:sz="2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7F5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F5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29E61" w:themeColor="accent1" w:themeTint="99"/>
        <w:bottom w:val="single" w:sz="2" w:space="0" w:color="F29E61" w:themeColor="accent1" w:themeTint="99"/>
        <w:insideH w:val="single" w:sz="2" w:space="0" w:color="F29E61" w:themeColor="accent1" w:themeTint="99"/>
        <w:insideV w:val="single" w:sz="2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E6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E6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29E61" w:themeColor="accent2" w:themeTint="99"/>
        <w:bottom w:val="single" w:sz="2" w:space="0" w:color="F29E61" w:themeColor="accent2" w:themeTint="99"/>
        <w:insideH w:val="single" w:sz="2" w:space="0" w:color="F29E61" w:themeColor="accent2" w:themeTint="99"/>
        <w:insideV w:val="single" w:sz="2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29E61" w:themeColor="accent3" w:themeTint="99"/>
        <w:bottom w:val="single" w:sz="2" w:space="0" w:color="F29E61" w:themeColor="accent3" w:themeTint="99"/>
        <w:insideH w:val="single" w:sz="2" w:space="0" w:color="F29E61" w:themeColor="accent3" w:themeTint="99"/>
        <w:insideV w:val="single" w:sz="2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E6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E6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29E61" w:themeColor="accent4" w:themeTint="99"/>
        <w:bottom w:val="single" w:sz="2" w:space="0" w:color="F29E61" w:themeColor="accent4" w:themeTint="99"/>
        <w:insideH w:val="single" w:sz="2" w:space="0" w:color="F29E61" w:themeColor="accent4" w:themeTint="99"/>
        <w:insideV w:val="single" w:sz="2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E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E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29E61" w:themeColor="accent6" w:themeTint="99"/>
        <w:bottom w:val="single" w:sz="2" w:space="0" w:color="F29E61" w:themeColor="accent6" w:themeTint="99"/>
        <w:insideH w:val="single" w:sz="2" w:space="0" w:color="F29E61" w:themeColor="accent6" w:themeTint="99"/>
        <w:insideV w:val="single" w:sz="2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E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E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7F566" w:themeColor="text1" w:themeTint="99"/>
        <w:left w:val="single" w:sz="4" w:space="0" w:color="57F566" w:themeColor="text1" w:themeTint="99"/>
        <w:bottom w:val="single" w:sz="4" w:space="0" w:color="57F566" w:themeColor="text1" w:themeTint="99"/>
        <w:right w:val="single" w:sz="4" w:space="0" w:color="57F566" w:themeColor="text1" w:themeTint="99"/>
        <w:insideH w:val="single" w:sz="4" w:space="0" w:color="57F566" w:themeColor="text1" w:themeTint="99"/>
        <w:insideV w:val="single" w:sz="4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  <w:tblStylePr w:type="neCell">
      <w:tblPr/>
      <w:tcPr>
        <w:tcBorders>
          <w:bottom w:val="single" w:sz="4" w:space="0" w:color="57F566" w:themeColor="text1" w:themeTint="99"/>
        </w:tcBorders>
      </w:tcPr>
    </w:tblStylePr>
    <w:tblStylePr w:type="nwCell">
      <w:tblPr/>
      <w:tcPr>
        <w:tcBorders>
          <w:bottom w:val="single" w:sz="4" w:space="0" w:color="57F566" w:themeColor="text1" w:themeTint="99"/>
        </w:tcBorders>
      </w:tcPr>
    </w:tblStylePr>
    <w:tblStylePr w:type="seCell">
      <w:tblPr/>
      <w:tcPr>
        <w:tcBorders>
          <w:top w:val="single" w:sz="4" w:space="0" w:color="57F566" w:themeColor="text1" w:themeTint="99"/>
        </w:tcBorders>
      </w:tcPr>
    </w:tblStylePr>
    <w:tblStylePr w:type="swCell">
      <w:tblPr/>
      <w:tcPr>
        <w:tcBorders>
          <w:top w:val="single" w:sz="4" w:space="0" w:color="57F5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1" w:themeTint="99"/>
        <w:left w:val="single" w:sz="4" w:space="0" w:color="F29E61" w:themeColor="accent1" w:themeTint="99"/>
        <w:bottom w:val="single" w:sz="4" w:space="0" w:color="F29E61" w:themeColor="accent1" w:themeTint="99"/>
        <w:right w:val="single" w:sz="4" w:space="0" w:color="F29E61" w:themeColor="accent1" w:themeTint="99"/>
        <w:insideH w:val="single" w:sz="4" w:space="0" w:color="F29E61" w:themeColor="accent1" w:themeTint="99"/>
        <w:insideV w:val="single" w:sz="4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  <w:tblStylePr w:type="neCell">
      <w:tblPr/>
      <w:tcPr>
        <w:tcBorders>
          <w:bottom w:val="single" w:sz="4" w:space="0" w:color="F29E61" w:themeColor="accent1" w:themeTint="99"/>
        </w:tcBorders>
      </w:tcPr>
    </w:tblStylePr>
    <w:tblStylePr w:type="nwCell">
      <w:tblPr/>
      <w:tcPr>
        <w:tcBorders>
          <w:bottom w:val="single" w:sz="4" w:space="0" w:color="F29E61" w:themeColor="accent1" w:themeTint="99"/>
        </w:tcBorders>
      </w:tcPr>
    </w:tblStylePr>
    <w:tblStylePr w:type="seCell">
      <w:tblPr/>
      <w:tcPr>
        <w:tcBorders>
          <w:top w:val="single" w:sz="4" w:space="0" w:color="F29E61" w:themeColor="accent1" w:themeTint="99"/>
        </w:tcBorders>
      </w:tcPr>
    </w:tblStylePr>
    <w:tblStylePr w:type="swCell">
      <w:tblPr/>
      <w:tcPr>
        <w:tcBorders>
          <w:top w:val="single" w:sz="4" w:space="0" w:color="F29E61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2" w:themeTint="99"/>
        <w:left w:val="single" w:sz="4" w:space="0" w:color="F29E61" w:themeColor="accent2" w:themeTint="99"/>
        <w:bottom w:val="single" w:sz="4" w:space="0" w:color="F29E61" w:themeColor="accent2" w:themeTint="99"/>
        <w:right w:val="single" w:sz="4" w:space="0" w:color="F29E61" w:themeColor="accent2" w:themeTint="99"/>
        <w:insideH w:val="single" w:sz="4" w:space="0" w:color="F29E61" w:themeColor="accent2" w:themeTint="99"/>
        <w:insideV w:val="single" w:sz="4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  <w:tblStylePr w:type="neCell">
      <w:tblPr/>
      <w:tcPr>
        <w:tcBorders>
          <w:bottom w:val="single" w:sz="4" w:space="0" w:color="F29E61" w:themeColor="accent2" w:themeTint="99"/>
        </w:tcBorders>
      </w:tcPr>
    </w:tblStylePr>
    <w:tblStylePr w:type="nwCell">
      <w:tblPr/>
      <w:tcPr>
        <w:tcBorders>
          <w:bottom w:val="single" w:sz="4" w:space="0" w:color="F29E61" w:themeColor="accent2" w:themeTint="99"/>
        </w:tcBorders>
      </w:tcPr>
    </w:tblStylePr>
    <w:tblStylePr w:type="seCell">
      <w:tblPr/>
      <w:tcPr>
        <w:tcBorders>
          <w:top w:val="single" w:sz="4" w:space="0" w:color="F29E61" w:themeColor="accent2" w:themeTint="99"/>
        </w:tcBorders>
      </w:tcPr>
    </w:tblStylePr>
    <w:tblStylePr w:type="swCell">
      <w:tblPr/>
      <w:tcPr>
        <w:tcBorders>
          <w:top w:val="single" w:sz="4" w:space="0" w:color="F29E61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3" w:themeTint="99"/>
        <w:left w:val="single" w:sz="4" w:space="0" w:color="F29E61" w:themeColor="accent3" w:themeTint="99"/>
        <w:bottom w:val="single" w:sz="4" w:space="0" w:color="F29E61" w:themeColor="accent3" w:themeTint="99"/>
        <w:right w:val="single" w:sz="4" w:space="0" w:color="F29E61" w:themeColor="accent3" w:themeTint="99"/>
        <w:insideH w:val="single" w:sz="4" w:space="0" w:color="F29E61" w:themeColor="accent3" w:themeTint="99"/>
        <w:insideV w:val="single" w:sz="4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  <w:tblStylePr w:type="neCell">
      <w:tblPr/>
      <w:tcPr>
        <w:tcBorders>
          <w:bottom w:val="single" w:sz="4" w:space="0" w:color="F29E61" w:themeColor="accent3" w:themeTint="99"/>
        </w:tcBorders>
      </w:tcPr>
    </w:tblStylePr>
    <w:tblStylePr w:type="nwCell">
      <w:tblPr/>
      <w:tcPr>
        <w:tcBorders>
          <w:bottom w:val="single" w:sz="4" w:space="0" w:color="F29E61" w:themeColor="accent3" w:themeTint="99"/>
        </w:tcBorders>
      </w:tcPr>
    </w:tblStylePr>
    <w:tblStylePr w:type="seCell">
      <w:tblPr/>
      <w:tcPr>
        <w:tcBorders>
          <w:top w:val="single" w:sz="4" w:space="0" w:color="F29E61" w:themeColor="accent3" w:themeTint="99"/>
        </w:tcBorders>
      </w:tcPr>
    </w:tblStylePr>
    <w:tblStylePr w:type="swCell">
      <w:tblPr/>
      <w:tcPr>
        <w:tcBorders>
          <w:top w:val="single" w:sz="4" w:space="0" w:color="F29E61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4" w:themeTint="99"/>
        <w:left w:val="single" w:sz="4" w:space="0" w:color="F29E61" w:themeColor="accent4" w:themeTint="99"/>
        <w:bottom w:val="single" w:sz="4" w:space="0" w:color="F29E61" w:themeColor="accent4" w:themeTint="99"/>
        <w:right w:val="single" w:sz="4" w:space="0" w:color="F29E61" w:themeColor="accent4" w:themeTint="99"/>
        <w:insideH w:val="single" w:sz="4" w:space="0" w:color="F29E61" w:themeColor="accent4" w:themeTint="99"/>
        <w:insideV w:val="single" w:sz="4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  <w:tblStylePr w:type="neCell">
      <w:tblPr/>
      <w:tcPr>
        <w:tcBorders>
          <w:bottom w:val="single" w:sz="4" w:space="0" w:color="F29E61" w:themeColor="accent4" w:themeTint="99"/>
        </w:tcBorders>
      </w:tcPr>
    </w:tblStylePr>
    <w:tblStylePr w:type="nwCell">
      <w:tblPr/>
      <w:tcPr>
        <w:tcBorders>
          <w:bottom w:val="single" w:sz="4" w:space="0" w:color="F29E61" w:themeColor="accent4" w:themeTint="99"/>
        </w:tcBorders>
      </w:tcPr>
    </w:tblStylePr>
    <w:tblStylePr w:type="seCell">
      <w:tblPr/>
      <w:tcPr>
        <w:tcBorders>
          <w:top w:val="single" w:sz="4" w:space="0" w:color="F29E61" w:themeColor="accent4" w:themeTint="99"/>
        </w:tcBorders>
      </w:tcPr>
    </w:tblStylePr>
    <w:tblStylePr w:type="swCell">
      <w:tblPr/>
      <w:tcPr>
        <w:tcBorders>
          <w:top w:val="single" w:sz="4" w:space="0" w:color="F29E61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6" w:themeTint="99"/>
        <w:left w:val="single" w:sz="4" w:space="0" w:color="F29E61" w:themeColor="accent6" w:themeTint="99"/>
        <w:bottom w:val="single" w:sz="4" w:space="0" w:color="F29E61" w:themeColor="accent6" w:themeTint="99"/>
        <w:right w:val="single" w:sz="4" w:space="0" w:color="F29E61" w:themeColor="accent6" w:themeTint="99"/>
        <w:insideH w:val="single" w:sz="4" w:space="0" w:color="F29E61" w:themeColor="accent6" w:themeTint="99"/>
        <w:insideV w:val="single" w:sz="4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  <w:tblStylePr w:type="neCell">
      <w:tblPr/>
      <w:tcPr>
        <w:tcBorders>
          <w:bottom w:val="single" w:sz="4" w:space="0" w:color="F29E61" w:themeColor="accent6" w:themeTint="99"/>
        </w:tcBorders>
      </w:tcPr>
    </w:tblStylePr>
    <w:tblStylePr w:type="nwCell">
      <w:tblPr/>
      <w:tcPr>
        <w:tcBorders>
          <w:bottom w:val="single" w:sz="4" w:space="0" w:color="F29E61" w:themeColor="accent6" w:themeTint="99"/>
        </w:tcBorders>
      </w:tcPr>
    </w:tblStylePr>
    <w:tblStylePr w:type="seCell">
      <w:tblPr/>
      <w:tcPr>
        <w:tcBorders>
          <w:top w:val="single" w:sz="4" w:space="0" w:color="F29E61" w:themeColor="accent6" w:themeTint="99"/>
        </w:tcBorders>
      </w:tcPr>
    </w:tblStylePr>
    <w:tblStylePr w:type="swCell">
      <w:tblPr/>
      <w:tcPr>
        <w:tcBorders>
          <w:top w:val="single" w:sz="4" w:space="0" w:color="F29E61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7F566" w:themeColor="text1" w:themeTint="99"/>
        <w:left w:val="single" w:sz="4" w:space="0" w:color="57F566" w:themeColor="text1" w:themeTint="99"/>
        <w:bottom w:val="single" w:sz="4" w:space="0" w:color="57F566" w:themeColor="text1" w:themeTint="99"/>
        <w:right w:val="single" w:sz="4" w:space="0" w:color="57F566" w:themeColor="text1" w:themeTint="99"/>
        <w:insideH w:val="single" w:sz="4" w:space="0" w:color="57F566" w:themeColor="text1" w:themeTint="99"/>
        <w:insideV w:val="single" w:sz="4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CA1E" w:themeColor="text1"/>
          <w:left w:val="single" w:sz="4" w:space="0" w:color="0CCA1E" w:themeColor="text1"/>
          <w:bottom w:val="single" w:sz="4" w:space="0" w:color="0CCA1E" w:themeColor="text1"/>
          <w:right w:val="single" w:sz="4" w:space="0" w:color="0CCA1E" w:themeColor="text1"/>
          <w:insideH w:val="nil"/>
          <w:insideV w:val="nil"/>
        </w:tcBorders>
        <w:shd w:val="clear" w:color="auto" w:fill="0CCA1E" w:themeFill="text1"/>
      </w:tcPr>
    </w:tblStylePr>
    <w:tblStylePr w:type="lastRow">
      <w:rPr>
        <w:b/>
        <w:bCs/>
      </w:rPr>
      <w:tblPr/>
      <w:tcPr>
        <w:tcBorders>
          <w:top w:val="double" w:sz="4" w:space="0" w:color="0CCA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1" w:themeTint="99"/>
        <w:left w:val="single" w:sz="4" w:space="0" w:color="F29E61" w:themeColor="accent1" w:themeTint="99"/>
        <w:bottom w:val="single" w:sz="4" w:space="0" w:color="F29E61" w:themeColor="accent1" w:themeTint="99"/>
        <w:right w:val="single" w:sz="4" w:space="0" w:color="F29E61" w:themeColor="accent1" w:themeTint="99"/>
        <w:insideH w:val="single" w:sz="4" w:space="0" w:color="F29E61" w:themeColor="accent1" w:themeTint="99"/>
        <w:insideV w:val="single" w:sz="4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1"/>
          <w:left w:val="single" w:sz="4" w:space="0" w:color="D16311" w:themeColor="accent1"/>
          <w:bottom w:val="single" w:sz="4" w:space="0" w:color="D16311" w:themeColor="accent1"/>
          <w:right w:val="single" w:sz="4" w:space="0" w:color="D16311" w:themeColor="accent1"/>
          <w:insideH w:val="nil"/>
          <w:insideV w:val="nil"/>
        </w:tcBorders>
        <w:shd w:val="clear" w:color="auto" w:fill="D16311" w:themeFill="accent1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2" w:themeTint="99"/>
        <w:left w:val="single" w:sz="4" w:space="0" w:color="F29E61" w:themeColor="accent2" w:themeTint="99"/>
        <w:bottom w:val="single" w:sz="4" w:space="0" w:color="F29E61" w:themeColor="accent2" w:themeTint="99"/>
        <w:right w:val="single" w:sz="4" w:space="0" w:color="F29E61" w:themeColor="accent2" w:themeTint="99"/>
        <w:insideH w:val="single" w:sz="4" w:space="0" w:color="F29E61" w:themeColor="accent2" w:themeTint="99"/>
        <w:insideV w:val="single" w:sz="4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2"/>
          <w:left w:val="single" w:sz="4" w:space="0" w:color="D16311" w:themeColor="accent2"/>
          <w:bottom w:val="single" w:sz="4" w:space="0" w:color="D16311" w:themeColor="accent2"/>
          <w:right w:val="single" w:sz="4" w:space="0" w:color="D16311" w:themeColor="accent2"/>
          <w:insideH w:val="nil"/>
          <w:insideV w:val="nil"/>
        </w:tcBorders>
        <w:shd w:val="clear" w:color="auto" w:fill="D16311" w:themeFill="accent2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3" w:themeTint="99"/>
        <w:left w:val="single" w:sz="4" w:space="0" w:color="F29E61" w:themeColor="accent3" w:themeTint="99"/>
        <w:bottom w:val="single" w:sz="4" w:space="0" w:color="F29E61" w:themeColor="accent3" w:themeTint="99"/>
        <w:right w:val="single" w:sz="4" w:space="0" w:color="F29E61" w:themeColor="accent3" w:themeTint="99"/>
        <w:insideH w:val="single" w:sz="4" w:space="0" w:color="F29E61" w:themeColor="accent3" w:themeTint="99"/>
        <w:insideV w:val="single" w:sz="4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3"/>
          <w:left w:val="single" w:sz="4" w:space="0" w:color="D16311" w:themeColor="accent3"/>
          <w:bottom w:val="single" w:sz="4" w:space="0" w:color="D16311" w:themeColor="accent3"/>
          <w:right w:val="single" w:sz="4" w:space="0" w:color="D16311" w:themeColor="accent3"/>
          <w:insideH w:val="nil"/>
          <w:insideV w:val="nil"/>
        </w:tcBorders>
        <w:shd w:val="clear" w:color="auto" w:fill="D16311" w:themeFill="accent3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4" w:themeTint="99"/>
        <w:left w:val="single" w:sz="4" w:space="0" w:color="F29E61" w:themeColor="accent4" w:themeTint="99"/>
        <w:bottom w:val="single" w:sz="4" w:space="0" w:color="F29E61" w:themeColor="accent4" w:themeTint="99"/>
        <w:right w:val="single" w:sz="4" w:space="0" w:color="F29E61" w:themeColor="accent4" w:themeTint="99"/>
        <w:insideH w:val="single" w:sz="4" w:space="0" w:color="F29E61" w:themeColor="accent4" w:themeTint="99"/>
        <w:insideV w:val="single" w:sz="4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4"/>
          <w:left w:val="single" w:sz="4" w:space="0" w:color="D16311" w:themeColor="accent4"/>
          <w:bottom w:val="single" w:sz="4" w:space="0" w:color="D16311" w:themeColor="accent4"/>
          <w:right w:val="single" w:sz="4" w:space="0" w:color="D16311" w:themeColor="accent4"/>
          <w:insideH w:val="nil"/>
          <w:insideV w:val="nil"/>
        </w:tcBorders>
        <w:shd w:val="clear" w:color="auto" w:fill="D16311" w:themeFill="accent4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6" w:themeTint="99"/>
        <w:left w:val="single" w:sz="4" w:space="0" w:color="F29E61" w:themeColor="accent6" w:themeTint="99"/>
        <w:bottom w:val="single" w:sz="4" w:space="0" w:color="F29E61" w:themeColor="accent6" w:themeTint="99"/>
        <w:right w:val="single" w:sz="4" w:space="0" w:color="F29E61" w:themeColor="accent6" w:themeTint="99"/>
        <w:insideH w:val="single" w:sz="4" w:space="0" w:color="F29E61" w:themeColor="accent6" w:themeTint="99"/>
        <w:insideV w:val="single" w:sz="4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6"/>
          <w:left w:val="single" w:sz="4" w:space="0" w:color="D16311" w:themeColor="accent6"/>
          <w:bottom w:val="single" w:sz="4" w:space="0" w:color="D16311" w:themeColor="accent6"/>
          <w:right w:val="single" w:sz="4" w:space="0" w:color="D16311" w:themeColor="accent6"/>
          <w:insideH w:val="nil"/>
          <w:insideV w:val="nil"/>
        </w:tcBorders>
        <w:shd w:val="clear" w:color="auto" w:fill="D16311" w:themeFill="accent6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BCB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CA1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CA1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CA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CA1E" w:themeFill="text1"/>
      </w:tcPr>
    </w:tblStylePr>
    <w:tblStylePr w:type="band1Vert">
      <w:tblPr/>
      <w:tcPr>
        <w:shd w:val="clear" w:color="auto" w:fill="8FF898" w:themeFill="text1" w:themeFillTint="66"/>
      </w:tcPr>
    </w:tblStylePr>
    <w:tblStylePr w:type="band1Horz">
      <w:tblPr/>
      <w:tcPr>
        <w:shd w:val="clear" w:color="auto" w:fill="8FF898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11" w:themeFill="accent1"/>
      </w:tcPr>
    </w:tblStylePr>
    <w:tblStylePr w:type="band1Vert">
      <w:tblPr/>
      <w:tcPr>
        <w:shd w:val="clear" w:color="auto" w:fill="F6BE95" w:themeFill="accent1" w:themeFillTint="66"/>
      </w:tcPr>
    </w:tblStylePr>
    <w:tblStylePr w:type="band1Horz">
      <w:tblPr/>
      <w:tcPr>
        <w:shd w:val="clear" w:color="auto" w:fill="F6BE95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11" w:themeFill="accent2"/>
      </w:tcPr>
    </w:tblStylePr>
    <w:tblStylePr w:type="band1Vert">
      <w:tblPr/>
      <w:tcPr>
        <w:shd w:val="clear" w:color="auto" w:fill="F6BE95" w:themeFill="accent2" w:themeFillTint="66"/>
      </w:tcPr>
    </w:tblStylePr>
    <w:tblStylePr w:type="band1Horz">
      <w:tblPr/>
      <w:tcPr>
        <w:shd w:val="clear" w:color="auto" w:fill="F6BE95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11" w:themeFill="accent3"/>
      </w:tcPr>
    </w:tblStylePr>
    <w:tblStylePr w:type="band1Vert">
      <w:tblPr/>
      <w:tcPr>
        <w:shd w:val="clear" w:color="auto" w:fill="F6BE95" w:themeFill="accent3" w:themeFillTint="66"/>
      </w:tcPr>
    </w:tblStylePr>
    <w:tblStylePr w:type="band1Horz">
      <w:tblPr/>
      <w:tcPr>
        <w:shd w:val="clear" w:color="auto" w:fill="F6BE95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11" w:themeFill="accent4"/>
      </w:tcPr>
    </w:tblStylePr>
    <w:tblStylePr w:type="band1Vert">
      <w:tblPr/>
      <w:tcPr>
        <w:shd w:val="clear" w:color="auto" w:fill="F6BE95" w:themeFill="accent4" w:themeFillTint="66"/>
      </w:tcPr>
    </w:tblStylePr>
    <w:tblStylePr w:type="band1Horz">
      <w:tblPr/>
      <w:tcPr>
        <w:shd w:val="clear" w:color="auto" w:fill="F6BE95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1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1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11" w:themeFill="accent6"/>
      </w:tcPr>
    </w:tblStylePr>
    <w:tblStylePr w:type="band1Vert">
      <w:tblPr/>
      <w:tcPr>
        <w:shd w:val="clear" w:color="auto" w:fill="F6BE95" w:themeFill="accent6" w:themeFillTint="66"/>
      </w:tcPr>
    </w:tblStylePr>
    <w:tblStylePr w:type="band1Horz">
      <w:tblPr/>
      <w:tcPr>
        <w:shd w:val="clear" w:color="auto" w:fill="F6BE95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4" w:space="0" w:color="57F566" w:themeColor="text1" w:themeTint="99"/>
        <w:left w:val="single" w:sz="4" w:space="0" w:color="57F566" w:themeColor="text1" w:themeTint="99"/>
        <w:bottom w:val="single" w:sz="4" w:space="0" w:color="57F566" w:themeColor="text1" w:themeTint="99"/>
        <w:right w:val="single" w:sz="4" w:space="0" w:color="57F566" w:themeColor="text1" w:themeTint="99"/>
        <w:insideH w:val="single" w:sz="4" w:space="0" w:color="57F566" w:themeColor="text1" w:themeTint="99"/>
        <w:insideV w:val="single" w:sz="4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7F5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F5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6E5B0F"/>
    <w:pPr>
      <w:spacing w:after="0" w:line="240" w:lineRule="auto"/>
    </w:pPr>
    <w:rPr>
      <w:color w:val="9C490C" w:themeColor="accent1" w:themeShade="BF"/>
    </w:rPr>
    <w:tblPr>
      <w:tblStyleRowBandSize w:val="1"/>
      <w:tblStyleColBandSize w:val="1"/>
      <w:tblInd w:w="0" w:type="dxa"/>
      <w:tblBorders>
        <w:top w:val="single" w:sz="4" w:space="0" w:color="F29E61" w:themeColor="accent1" w:themeTint="99"/>
        <w:left w:val="single" w:sz="4" w:space="0" w:color="F29E61" w:themeColor="accent1" w:themeTint="99"/>
        <w:bottom w:val="single" w:sz="4" w:space="0" w:color="F29E61" w:themeColor="accent1" w:themeTint="99"/>
        <w:right w:val="single" w:sz="4" w:space="0" w:color="F29E61" w:themeColor="accent1" w:themeTint="99"/>
        <w:insideH w:val="single" w:sz="4" w:space="0" w:color="F29E61" w:themeColor="accent1" w:themeTint="99"/>
        <w:insideV w:val="single" w:sz="4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E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6E5B0F"/>
    <w:pPr>
      <w:spacing w:after="0" w:line="240" w:lineRule="auto"/>
    </w:pPr>
    <w:rPr>
      <w:color w:val="9C490C" w:themeColor="accent2" w:themeShade="BF"/>
    </w:rPr>
    <w:tblPr>
      <w:tblStyleRowBandSize w:val="1"/>
      <w:tblStyleColBandSize w:val="1"/>
      <w:tblInd w:w="0" w:type="dxa"/>
      <w:tblBorders>
        <w:top w:val="single" w:sz="4" w:space="0" w:color="F29E61" w:themeColor="accent2" w:themeTint="99"/>
        <w:left w:val="single" w:sz="4" w:space="0" w:color="F29E61" w:themeColor="accent2" w:themeTint="99"/>
        <w:bottom w:val="single" w:sz="4" w:space="0" w:color="F29E61" w:themeColor="accent2" w:themeTint="99"/>
        <w:right w:val="single" w:sz="4" w:space="0" w:color="F29E61" w:themeColor="accent2" w:themeTint="99"/>
        <w:insideH w:val="single" w:sz="4" w:space="0" w:color="F29E61" w:themeColor="accent2" w:themeTint="99"/>
        <w:insideV w:val="single" w:sz="4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6E5B0F"/>
    <w:pPr>
      <w:spacing w:after="0" w:line="240" w:lineRule="auto"/>
    </w:pPr>
    <w:rPr>
      <w:color w:val="9C490C" w:themeColor="accent3" w:themeShade="BF"/>
    </w:rPr>
    <w:tblPr>
      <w:tblStyleRowBandSize w:val="1"/>
      <w:tblStyleColBandSize w:val="1"/>
      <w:tblInd w:w="0" w:type="dxa"/>
      <w:tblBorders>
        <w:top w:val="single" w:sz="4" w:space="0" w:color="F29E61" w:themeColor="accent3" w:themeTint="99"/>
        <w:left w:val="single" w:sz="4" w:space="0" w:color="F29E61" w:themeColor="accent3" w:themeTint="99"/>
        <w:bottom w:val="single" w:sz="4" w:space="0" w:color="F29E61" w:themeColor="accent3" w:themeTint="99"/>
        <w:right w:val="single" w:sz="4" w:space="0" w:color="F29E61" w:themeColor="accent3" w:themeTint="99"/>
        <w:insideH w:val="single" w:sz="4" w:space="0" w:color="F29E61" w:themeColor="accent3" w:themeTint="99"/>
        <w:insideV w:val="single" w:sz="4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E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6E5B0F"/>
    <w:pPr>
      <w:spacing w:after="0" w:line="240" w:lineRule="auto"/>
    </w:pPr>
    <w:rPr>
      <w:color w:val="9C490C" w:themeColor="accent4" w:themeShade="BF"/>
    </w:rPr>
    <w:tblPr>
      <w:tblStyleRowBandSize w:val="1"/>
      <w:tblStyleColBandSize w:val="1"/>
      <w:tblInd w:w="0" w:type="dxa"/>
      <w:tblBorders>
        <w:top w:val="single" w:sz="4" w:space="0" w:color="F29E61" w:themeColor="accent4" w:themeTint="99"/>
        <w:left w:val="single" w:sz="4" w:space="0" w:color="F29E61" w:themeColor="accent4" w:themeTint="99"/>
        <w:bottom w:val="single" w:sz="4" w:space="0" w:color="F29E61" w:themeColor="accent4" w:themeTint="99"/>
        <w:right w:val="single" w:sz="4" w:space="0" w:color="F29E61" w:themeColor="accent4" w:themeTint="99"/>
        <w:insideH w:val="single" w:sz="4" w:space="0" w:color="F29E61" w:themeColor="accent4" w:themeTint="99"/>
        <w:insideV w:val="single" w:sz="4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E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6E5B0F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6E5B0F"/>
    <w:pPr>
      <w:spacing w:after="0" w:line="240" w:lineRule="auto"/>
    </w:pPr>
    <w:rPr>
      <w:color w:val="9C490C" w:themeColor="accent6" w:themeShade="BF"/>
    </w:rPr>
    <w:tblPr>
      <w:tblStyleRowBandSize w:val="1"/>
      <w:tblStyleColBandSize w:val="1"/>
      <w:tblInd w:w="0" w:type="dxa"/>
      <w:tblBorders>
        <w:top w:val="single" w:sz="4" w:space="0" w:color="F29E61" w:themeColor="accent6" w:themeTint="99"/>
        <w:left w:val="single" w:sz="4" w:space="0" w:color="F29E61" w:themeColor="accent6" w:themeTint="99"/>
        <w:bottom w:val="single" w:sz="4" w:space="0" w:color="F29E61" w:themeColor="accent6" w:themeTint="99"/>
        <w:right w:val="single" w:sz="4" w:space="0" w:color="F29E61" w:themeColor="accent6" w:themeTint="99"/>
        <w:insideH w:val="single" w:sz="4" w:space="0" w:color="F29E61" w:themeColor="accent6" w:themeTint="99"/>
        <w:insideV w:val="single" w:sz="4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E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E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4" w:space="0" w:color="57F566" w:themeColor="text1" w:themeTint="99"/>
        <w:left w:val="single" w:sz="4" w:space="0" w:color="57F566" w:themeColor="text1" w:themeTint="99"/>
        <w:bottom w:val="single" w:sz="4" w:space="0" w:color="57F566" w:themeColor="text1" w:themeTint="99"/>
        <w:right w:val="single" w:sz="4" w:space="0" w:color="57F566" w:themeColor="text1" w:themeTint="99"/>
        <w:insideH w:val="single" w:sz="4" w:space="0" w:color="57F566" w:themeColor="text1" w:themeTint="99"/>
        <w:insideV w:val="single" w:sz="4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  <w:tblStylePr w:type="neCell">
      <w:tblPr/>
      <w:tcPr>
        <w:tcBorders>
          <w:bottom w:val="single" w:sz="4" w:space="0" w:color="57F566" w:themeColor="text1" w:themeTint="99"/>
        </w:tcBorders>
      </w:tcPr>
    </w:tblStylePr>
    <w:tblStylePr w:type="nwCell">
      <w:tblPr/>
      <w:tcPr>
        <w:tcBorders>
          <w:bottom w:val="single" w:sz="4" w:space="0" w:color="57F566" w:themeColor="text1" w:themeTint="99"/>
        </w:tcBorders>
      </w:tcPr>
    </w:tblStylePr>
    <w:tblStylePr w:type="seCell">
      <w:tblPr/>
      <w:tcPr>
        <w:tcBorders>
          <w:top w:val="single" w:sz="4" w:space="0" w:color="57F566" w:themeColor="text1" w:themeTint="99"/>
        </w:tcBorders>
      </w:tcPr>
    </w:tblStylePr>
    <w:tblStylePr w:type="swCell">
      <w:tblPr/>
      <w:tcPr>
        <w:tcBorders>
          <w:top w:val="single" w:sz="4" w:space="0" w:color="57F5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6E5B0F"/>
    <w:pPr>
      <w:spacing w:after="0" w:line="240" w:lineRule="auto"/>
    </w:pPr>
    <w:rPr>
      <w:color w:val="9C490C" w:themeColor="accent1" w:themeShade="BF"/>
    </w:rPr>
    <w:tblPr>
      <w:tblStyleRowBandSize w:val="1"/>
      <w:tblStyleColBandSize w:val="1"/>
      <w:tblInd w:w="0" w:type="dxa"/>
      <w:tblBorders>
        <w:top w:val="single" w:sz="4" w:space="0" w:color="F29E61" w:themeColor="accent1" w:themeTint="99"/>
        <w:left w:val="single" w:sz="4" w:space="0" w:color="F29E61" w:themeColor="accent1" w:themeTint="99"/>
        <w:bottom w:val="single" w:sz="4" w:space="0" w:color="F29E61" w:themeColor="accent1" w:themeTint="99"/>
        <w:right w:val="single" w:sz="4" w:space="0" w:color="F29E61" w:themeColor="accent1" w:themeTint="99"/>
        <w:insideH w:val="single" w:sz="4" w:space="0" w:color="F29E61" w:themeColor="accent1" w:themeTint="99"/>
        <w:insideV w:val="single" w:sz="4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  <w:tblStylePr w:type="neCell">
      <w:tblPr/>
      <w:tcPr>
        <w:tcBorders>
          <w:bottom w:val="single" w:sz="4" w:space="0" w:color="F29E61" w:themeColor="accent1" w:themeTint="99"/>
        </w:tcBorders>
      </w:tcPr>
    </w:tblStylePr>
    <w:tblStylePr w:type="nwCell">
      <w:tblPr/>
      <w:tcPr>
        <w:tcBorders>
          <w:bottom w:val="single" w:sz="4" w:space="0" w:color="F29E61" w:themeColor="accent1" w:themeTint="99"/>
        </w:tcBorders>
      </w:tcPr>
    </w:tblStylePr>
    <w:tblStylePr w:type="seCell">
      <w:tblPr/>
      <w:tcPr>
        <w:tcBorders>
          <w:top w:val="single" w:sz="4" w:space="0" w:color="F29E61" w:themeColor="accent1" w:themeTint="99"/>
        </w:tcBorders>
      </w:tcPr>
    </w:tblStylePr>
    <w:tblStylePr w:type="swCell">
      <w:tblPr/>
      <w:tcPr>
        <w:tcBorders>
          <w:top w:val="single" w:sz="4" w:space="0" w:color="F29E61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6E5B0F"/>
    <w:pPr>
      <w:spacing w:after="0" w:line="240" w:lineRule="auto"/>
    </w:pPr>
    <w:rPr>
      <w:color w:val="9C490C" w:themeColor="accent2" w:themeShade="BF"/>
    </w:rPr>
    <w:tblPr>
      <w:tblStyleRowBandSize w:val="1"/>
      <w:tblStyleColBandSize w:val="1"/>
      <w:tblInd w:w="0" w:type="dxa"/>
      <w:tblBorders>
        <w:top w:val="single" w:sz="4" w:space="0" w:color="F29E61" w:themeColor="accent2" w:themeTint="99"/>
        <w:left w:val="single" w:sz="4" w:space="0" w:color="F29E61" w:themeColor="accent2" w:themeTint="99"/>
        <w:bottom w:val="single" w:sz="4" w:space="0" w:color="F29E61" w:themeColor="accent2" w:themeTint="99"/>
        <w:right w:val="single" w:sz="4" w:space="0" w:color="F29E61" w:themeColor="accent2" w:themeTint="99"/>
        <w:insideH w:val="single" w:sz="4" w:space="0" w:color="F29E61" w:themeColor="accent2" w:themeTint="99"/>
        <w:insideV w:val="single" w:sz="4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  <w:tblStylePr w:type="neCell">
      <w:tblPr/>
      <w:tcPr>
        <w:tcBorders>
          <w:bottom w:val="single" w:sz="4" w:space="0" w:color="F29E61" w:themeColor="accent2" w:themeTint="99"/>
        </w:tcBorders>
      </w:tcPr>
    </w:tblStylePr>
    <w:tblStylePr w:type="nwCell">
      <w:tblPr/>
      <w:tcPr>
        <w:tcBorders>
          <w:bottom w:val="single" w:sz="4" w:space="0" w:color="F29E61" w:themeColor="accent2" w:themeTint="99"/>
        </w:tcBorders>
      </w:tcPr>
    </w:tblStylePr>
    <w:tblStylePr w:type="seCell">
      <w:tblPr/>
      <w:tcPr>
        <w:tcBorders>
          <w:top w:val="single" w:sz="4" w:space="0" w:color="F29E61" w:themeColor="accent2" w:themeTint="99"/>
        </w:tcBorders>
      </w:tcPr>
    </w:tblStylePr>
    <w:tblStylePr w:type="swCell">
      <w:tblPr/>
      <w:tcPr>
        <w:tcBorders>
          <w:top w:val="single" w:sz="4" w:space="0" w:color="F29E61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6E5B0F"/>
    <w:pPr>
      <w:spacing w:after="0" w:line="240" w:lineRule="auto"/>
    </w:pPr>
    <w:rPr>
      <w:color w:val="9C490C" w:themeColor="accent3" w:themeShade="BF"/>
    </w:rPr>
    <w:tblPr>
      <w:tblStyleRowBandSize w:val="1"/>
      <w:tblStyleColBandSize w:val="1"/>
      <w:tblInd w:w="0" w:type="dxa"/>
      <w:tblBorders>
        <w:top w:val="single" w:sz="4" w:space="0" w:color="F29E61" w:themeColor="accent3" w:themeTint="99"/>
        <w:left w:val="single" w:sz="4" w:space="0" w:color="F29E61" w:themeColor="accent3" w:themeTint="99"/>
        <w:bottom w:val="single" w:sz="4" w:space="0" w:color="F29E61" w:themeColor="accent3" w:themeTint="99"/>
        <w:right w:val="single" w:sz="4" w:space="0" w:color="F29E61" w:themeColor="accent3" w:themeTint="99"/>
        <w:insideH w:val="single" w:sz="4" w:space="0" w:color="F29E61" w:themeColor="accent3" w:themeTint="99"/>
        <w:insideV w:val="single" w:sz="4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  <w:tblStylePr w:type="neCell">
      <w:tblPr/>
      <w:tcPr>
        <w:tcBorders>
          <w:bottom w:val="single" w:sz="4" w:space="0" w:color="F29E61" w:themeColor="accent3" w:themeTint="99"/>
        </w:tcBorders>
      </w:tcPr>
    </w:tblStylePr>
    <w:tblStylePr w:type="nwCell">
      <w:tblPr/>
      <w:tcPr>
        <w:tcBorders>
          <w:bottom w:val="single" w:sz="4" w:space="0" w:color="F29E61" w:themeColor="accent3" w:themeTint="99"/>
        </w:tcBorders>
      </w:tcPr>
    </w:tblStylePr>
    <w:tblStylePr w:type="seCell">
      <w:tblPr/>
      <w:tcPr>
        <w:tcBorders>
          <w:top w:val="single" w:sz="4" w:space="0" w:color="F29E61" w:themeColor="accent3" w:themeTint="99"/>
        </w:tcBorders>
      </w:tcPr>
    </w:tblStylePr>
    <w:tblStylePr w:type="swCell">
      <w:tblPr/>
      <w:tcPr>
        <w:tcBorders>
          <w:top w:val="single" w:sz="4" w:space="0" w:color="F29E61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6E5B0F"/>
    <w:pPr>
      <w:spacing w:after="0" w:line="240" w:lineRule="auto"/>
    </w:pPr>
    <w:rPr>
      <w:color w:val="9C490C" w:themeColor="accent4" w:themeShade="BF"/>
    </w:rPr>
    <w:tblPr>
      <w:tblStyleRowBandSize w:val="1"/>
      <w:tblStyleColBandSize w:val="1"/>
      <w:tblInd w:w="0" w:type="dxa"/>
      <w:tblBorders>
        <w:top w:val="single" w:sz="4" w:space="0" w:color="F29E61" w:themeColor="accent4" w:themeTint="99"/>
        <w:left w:val="single" w:sz="4" w:space="0" w:color="F29E61" w:themeColor="accent4" w:themeTint="99"/>
        <w:bottom w:val="single" w:sz="4" w:space="0" w:color="F29E61" w:themeColor="accent4" w:themeTint="99"/>
        <w:right w:val="single" w:sz="4" w:space="0" w:color="F29E61" w:themeColor="accent4" w:themeTint="99"/>
        <w:insideH w:val="single" w:sz="4" w:space="0" w:color="F29E61" w:themeColor="accent4" w:themeTint="99"/>
        <w:insideV w:val="single" w:sz="4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  <w:tblStylePr w:type="neCell">
      <w:tblPr/>
      <w:tcPr>
        <w:tcBorders>
          <w:bottom w:val="single" w:sz="4" w:space="0" w:color="F29E61" w:themeColor="accent4" w:themeTint="99"/>
        </w:tcBorders>
      </w:tcPr>
    </w:tblStylePr>
    <w:tblStylePr w:type="nwCell">
      <w:tblPr/>
      <w:tcPr>
        <w:tcBorders>
          <w:bottom w:val="single" w:sz="4" w:space="0" w:color="F29E61" w:themeColor="accent4" w:themeTint="99"/>
        </w:tcBorders>
      </w:tcPr>
    </w:tblStylePr>
    <w:tblStylePr w:type="seCell">
      <w:tblPr/>
      <w:tcPr>
        <w:tcBorders>
          <w:top w:val="single" w:sz="4" w:space="0" w:color="F29E61" w:themeColor="accent4" w:themeTint="99"/>
        </w:tcBorders>
      </w:tcPr>
    </w:tblStylePr>
    <w:tblStylePr w:type="swCell">
      <w:tblPr/>
      <w:tcPr>
        <w:tcBorders>
          <w:top w:val="single" w:sz="4" w:space="0" w:color="F29E61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6E5B0F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6E5B0F"/>
    <w:pPr>
      <w:spacing w:after="0" w:line="240" w:lineRule="auto"/>
    </w:pPr>
    <w:rPr>
      <w:color w:val="9C490C" w:themeColor="accent6" w:themeShade="BF"/>
    </w:rPr>
    <w:tblPr>
      <w:tblStyleRowBandSize w:val="1"/>
      <w:tblStyleColBandSize w:val="1"/>
      <w:tblInd w:w="0" w:type="dxa"/>
      <w:tblBorders>
        <w:top w:val="single" w:sz="4" w:space="0" w:color="F29E61" w:themeColor="accent6" w:themeTint="99"/>
        <w:left w:val="single" w:sz="4" w:space="0" w:color="F29E61" w:themeColor="accent6" w:themeTint="99"/>
        <w:bottom w:val="single" w:sz="4" w:space="0" w:color="F29E61" w:themeColor="accent6" w:themeTint="99"/>
        <w:right w:val="single" w:sz="4" w:space="0" w:color="F29E61" w:themeColor="accent6" w:themeTint="99"/>
        <w:insideH w:val="single" w:sz="4" w:space="0" w:color="F29E61" w:themeColor="accent6" w:themeTint="99"/>
        <w:insideV w:val="single" w:sz="4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  <w:tblStylePr w:type="neCell">
      <w:tblPr/>
      <w:tcPr>
        <w:tcBorders>
          <w:bottom w:val="single" w:sz="4" w:space="0" w:color="F29E61" w:themeColor="accent6" w:themeTint="99"/>
        </w:tcBorders>
      </w:tcPr>
    </w:tblStylePr>
    <w:tblStylePr w:type="nwCell">
      <w:tblPr/>
      <w:tcPr>
        <w:tcBorders>
          <w:bottom w:val="single" w:sz="4" w:space="0" w:color="F29E61" w:themeColor="accent6" w:themeTint="99"/>
        </w:tcBorders>
      </w:tcPr>
    </w:tblStylePr>
    <w:tblStylePr w:type="seCell">
      <w:tblPr/>
      <w:tcPr>
        <w:tcBorders>
          <w:top w:val="single" w:sz="4" w:space="0" w:color="F29E61" w:themeColor="accent6" w:themeTint="99"/>
        </w:tcBorders>
      </w:tcPr>
    </w:tblStylePr>
    <w:tblStylePr w:type="swCell">
      <w:tblPr/>
      <w:tcPr>
        <w:tcBorders>
          <w:top w:val="single" w:sz="4" w:space="0" w:color="F29E61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9C490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67300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67300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12F126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12F126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7C88"/>
    <w:rPr>
      <w:color w:val="683108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9C490C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171CDD"/>
    <w:pPr>
      <w:pBdr>
        <w:top w:val="single" w:sz="4" w:space="10" w:color="D16311" w:themeColor="accent1"/>
        <w:bottom w:val="single" w:sz="4" w:space="10" w:color="D16311" w:themeColor="accent1"/>
      </w:pBdr>
      <w:spacing w:before="360" w:after="360"/>
      <w:ind w:left="864" w:right="864"/>
      <w:jc w:val="center"/>
    </w:pPr>
    <w:rPr>
      <w:i/>
      <w:iCs/>
      <w:color w:val="9C490C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171CDD"/>
    <w:rPr>
      <w:i/>
      <w:iCs/>
      <w:color w:val="9C490C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683108" w:themeColor="accent1" w:themeShade="80"/>
      <w:spacing w:val="5"/>
    </w:rPr>
  </w:style>
  <w:style w:type="table" w:customStyle="1" w:styleId="Svtlmka1">
    <w:name w:val="Světlá mřížka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CCA1E" w:themeColor="text1"/>
        <w:left w:val="single" w:sz="8" w:space="0" w:color="0CCA1E" w:themeColor="text1"/>
        <w:bottom w:val="single" w:sz="8" w:space="0" w:color="0CCA1E" w:themeColor="text1"/>
        <w:right w:val="single" w:sz="8" w:space="0" w:color="0CCA1E" w:themeColor="text1"/>
        <w:insideH w:val="single" w:sz="8" w:space="0" w:color="0CCA1E" w:themeColor="text1"/>
        <w:insideV w:val="single" w:sz="8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18" w:space="0" w:color="0CCA1E" w:themeColor="text1"/>
          <w:right w:val="single" w:sz="8" w:space="0" w:color="0CCA1E" w:themeColor="text1"/>
          <w:insideH w:val="nil"/>
          <w:insideV w:val="single" w:sz="8" w:space="0" w:color="0CCA1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  <w:insideH w:val="nil"/>
          <w:insideV w:val="single" w:sz="8" w:space="0" w:color="0CCA1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</w:tcBorders>
      </w:tcPr>
    </w:tblStylePr>
    <w:tblStylePr w:type="band1Vert"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</w:tcBorders>
        <w:shd w:val="clear" w:color="auto" w:fill="B9FBBF" w:themeFill="text1" w:themeFillTint="3F"/>
      </w:tcPr>
    </w:tblStylePr>
    <w:tblStylePr w:type="band1Horz"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  <w:insideV w:val="single" w:sz="8" w:space="0" w:color="0CCA1E" w:themeColor="text1"/>
        </w:tcBorders>
        <w:shd w:val="clear" w:color="auto" w:fill="B9FBBF" w:themeFill="text1" w:themeFillTint="3F"/>
      </w:tcPr>
    </w:tblStylePr>
    <w:tblStylePr w:type="band2Horz"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  <w:insideV w:val="single" w:sz="8" w:space="0" w:color="0CCA1E" w:themeColor="tex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1"/>
        <w:left w:val="single" w:sz="8" w:space="0" w:color="D16311" w:themeColor="accent1"/>
        <w:bottom w:val="single" w:sz="8" w:space="0" w:color="D16311" w:themeColor="accent1"/>
        <w:right w:val="single" w:sz="8" w:space="0" w:color="D16311" w:themeColor="accent1"/>
        <w:insideH w:val="single" w:sz="8" w:space="0" w:color="D16311" w:themeColor="accent1"/>
        <w:insideV w:val="single" w:sz="8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18" w:space="0" w:color="D16311" w:themeColor="accent1"/>
          <w:right w:val="single" w:sz="8" w:space="0" w:color="D16311" w:themeColor="accent1"/>
          <w:insideH w:val="nil"/>
          <w:insideV w:val="single" w:sz="8" w:space="0" w:color="D163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  <w:insideH w:val="nil"/>
          <w:insideV w:val="single" w:sz="8" w:space="0" w:color="D163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</w:tcBorders>
      </w:tcPr>
    </w:tblStylePr>
    <w:tblStylePr w:type="band1Vert"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</w:tcBorders>
        <w:shd w:val="clear" w:color="auto" w:fill="F9D7BD" w:themeFill="accent1" w:themeFillTint="3F"/>
      </w:tcPr>
    </w:tblStylePr>
    <w:tblStylePr w:type="band1Horz"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  <w:insideV w:val="single" w:sz="8" w:space="0" w:color="D16311" w:themeColor="accent1"/>
        </w:tcBorders>
        <w:shd w:val="clear" w:color="auto" w:fill="F9D7BD" w:themeFill="accent1" w:themeFillTint="3F"/>
      </w:tcPr>
    </w:tblStylePr>
    <w:tblStylePr w:type="band2Horz"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  <w:insideV w:val="single" w:sz="8" w:space="0" w:color="D1631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2"/>
        <w:left w:val="single" w:sz="8" w:space="0" w:color="D16311" w:themeColor="accent2"/>
        <w:bottom w:val="single" w:sz="8" w:space="0" w:color="D16311" w:themeColor="accent2"/>
        <w:right w:val="single" w:sz="8" w:space="0" w:color="D16311" w:themeColor="accent2"/>
        <w:insideH w:val="single" w:sz="8" w:space="0" w:color="D16311" w:themeColor="accent2"/>
        <w:insideV w:val="single" w:sz="8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18" w:space="0" w:color="D16311" w:themeColor="accent2"/>
          <w:right w:val="single" w:sz="8" w:space="0" w:color="D16311" w:themeColor="accent2"/>
          <w:insideH w:val="nil"/>
          <w:insideV w:val="single" w:sz="8" w:space="0" w:color="D1631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  <w:insideH w:val="nil"/>
          <w:insideV w:val="single" w:sz="8" w:space="0" w:color="D1631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</w:tcBorders>
      </w:tcPr>
    </w:tblStylePr>
    <w:tblStylePr w:type="band1Vert"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</w:tcBorders>
        <w:shd w:val="clear" w:color="auto" w:fill="F9D7BD" w:themeFill="accent2" w:themeFillTint="3F"/>
      </w:tcPr>
    </w:tblStylePr>
    <w:tblStylePr w:type="band1Horz"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  <w:insideV w:val="single" w:sz="8" w:space="0" w:color="D16311" w:themeColor="accent2"/>
        </w:tcBorders>
        <w:shd w:val="clear" w:color="auto" w:fill="F9D7BD" w:themeFill="accent2" w:themeFillTint="3F"/>
      </w:tcPr>
    </w:tblStylePr>
    <w:tblStylePr w:type="band2Horz"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  <w:insideV w:val="single" w:sz="8" w:space="0" w:color="D1631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3"/>
        <w:left w:val="single" w:sz="8" w:space="0" w:color="D16311" w:themeColor="accent3"/>
        <w:bottom w:val="single" w:sz="8" w:space="0" w:color="D16311" w:themeColor="accent3"/>
        <w:right w:val="single" w:sz="8" w:space="0" w:color="D16311" w:themeColor="accent3"/>
        <w:insideH w:val="single" w:sz="8" w:space="0" w:color="D16311" w:themeColor="accent3"/>
        <w:insideV w:val="single" w:sz="8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18" w:space="0" w:color="D16311" w:themeColor="accent3"/>
          <w:right w:val="single" w:sz="8" w:space="0" w:color="D16311" w:themeColor="accent3"/>
          <w:insideH w:val="nil"/>
          <w:insideV w:val="single" w:sz="8" w:space="0" w:color="D163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  <w:insideH w:val="nil"/>
          <w:insideV w:val="single" w:sz="8" w:space="0" w:color="D163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</w:tcBorders>
      </w:tcPr>
    </w:tblStylePr>
    <w:tblStylePr w:type="band1Vert"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</w:tcBorders>
        <w:shd w:val="clear" w:color="auto" w:fill="F9D7BD" w:themeFill="accent3" w:themeFillTint="3F"/>
      </w:tcPr>
    </w:tblStylePr>
    <w:tblStylePr w:type="band1Horz"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  <w:insideV w:val="single" w:sz="8" w:space="0" w:color="D16311" w:themeColor="accent3"/>
        </w:tcBorders>
        <w:shd w:val="clear" w:color="auto" w:fill="F9D7BD" w:themeFill="accent3" w:themeFillTint="3F"/>
      </w:tcPr>
    </w:tblStylePr>
    <w:tblStylePr w:type="band2Horz"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  <w:insideV w:val="single" w:sz="8" w:space="0" w:color="D1631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4"/>
        <w:left w:val="single" w:sz="8" w:space="0" w:color="D16311" w:themeColor="accent4"/>
        <w:bottom w:val="single" w:sz="8" w:space="0" w:color="D16311" w:themeColor="accent4"/>
        <w:right w:val="single" w:sz="8" w:space="0" w:color="D16311" w:themeColor="accent4"/>
        <w:insideH w:val="single" w:sz="8" w:space="0" w:color="D16311" w:themeColor="accent4"/>
        <w:insideV w:val="single" w:sz="8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18" w:space="0" w:color="D16311" w:themeColor="accent4"/>
          <w:right w:val="single" w:sz="8" w:space="0" w:color="D16311" w:themeColor="accent4"/>
          <w:insideH w:val="nil"/>
          <w:insideV w:val="single" w:sz="8" w:space="0" w:color="D163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  <w:insideH w:val="nil"/>
          <w:insideV w:val="single" w:sz="8" w:space="0" w:color="D163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</w:tcBorders>
      </w:tcPr>
    </w:tblStylePr>
    <w:tblStylePr w:type="band1Vert"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</w:tcBorders>
        <w:shd w:val="clear" w:color="auto" w:fill="F9D7BD" w:themeFill="accent4" w:themeFillTint="3F"/>
      </w:tcPr>
    </w:tblStylePr>
    <w:tblStylePr w:type="band1Horz"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  <w:insideV w:val="single" w:sz="8" w:space="0" w:color="D16311" w:themeColor="accent4"/>
        </w:tcBorders>
        <w:shd w:val="clear" w:color="auto" w:fill="F9D7BD" w:themeFill="accent4" w:themeFillTint="3F"/>
      </w:tcPr>
    </w:tblStylePr>
    <w:tblStylePr w:type="band2Horz"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  <w:insideV w:val="single" w:sz="8" w:space="0" w:color="D16311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6"/>
        <w:left w:val="single" w:sz="8" w:space="0" w:color="D16311" w:themeColor="accent6"/>
        <w:bottom w:val="single" w:sz="8" w:space="0" w:color="D16311" w:themeColor="accent6"/>
        <w:right w:val="single" w:sz="8" w:space="0" w:color="D16311" w:themeColor="accent6"/>
        <w:insideH w:val="single" w:sz="8" w:space="0" w:color="D16311" w:themeColor="accent6"/>
        <w:insideV w:val="single" w:sz="8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18" w:space="0" w:color="D16311" w:themeColor="accent6"/>
          <w:right w:val="single" w:sz="8" w:space="0" w:color="D16311" w:themeColor="accent6"/>
          <w:insideH w:val="nil"/>
          <w:insideV w:val="single" w:sz="8" w:space="0" w:color="D1631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  <w:insideH w:val="nil"/>
          <w:insideV w:val="single" w:sz="8" w:space="0" w:color="D1631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</w:tcBorders>
      </w:tcPr>
    </w:tblStylePr>
    <w:tblStylePr w:type="band1Vert"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</w:tcBorders>
        <w:shd w:val="clear" w:color="auto" w:fill="F9D7BD" w:themeFill="accent6" w:themeFillTint="3F"/>
      </w:tcPr>
    </w:tblStylePr>
    <w:tblStylePr w:type="band1Horz"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  <w:insideV w:val="single" w:sz="8" w:space="0" w:color="D16311" w:themeColor="accent6"/>
        </w:tcBorders>
        <w:shd w:val="clear" w:color="auto" w:fill="F9D7BD" w:themeFill="accent6" w:themeFillTint="3F"/>
      </w:tcPr>
    </w:tblStylePr>
    <w:tblStylePr w:type="band2Horz"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  <w:insideV w:val="single" w:sz="8" w:space="0" w:color="D16311" w:themeColor="accent6"/>
        </w:tcBorders>
      </w:tcPr>
    </w:tblStylePr>
  </w:style>
  <w:style w:type="table" w:customStyle="1" w:styleId="Svtlseznam1">
    <w:name w:val="Světlý seznam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CCA1E" w:themeColor="text1"/>
        <w:left w:val="single" w:sz="8" w:space="0" w:color="0CCA1E" w:themeColor="text1"/>
        <w:bottom w:val="single" w:sz="8" w:space="0" w:color="0CCA1E" w:themeColor="text1"/>
        <w:right w:val="single" w:sz="8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CA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</w:tcBorders>
      </w:tcPr>
    </w:tblStylePr>
    <w:tblStylePr w:type="band1Horz">
      <w:tblPr/>
      <w:tcPr>
        <w:tcBorders>
          <w:top w:val="single" w:sz="8" w:space="0" w:color="0CCA1E" w:themeColor="text1"/>
          <w:left w:val="single" w:sz="8" w:space="0" w:color="0CCA1E" w:themeColor="text1"/>
          <w:bottom w:val="single" w:sz="8" w:space="0" w:color="0CCA1E" w:themeColor="text1"/>
          <w:right w:val="single" w:sz="8" w:space="0" w:color="0CCA1E" w:themeColor="text1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1"/>
        <w:left w:val="single" w:sz="8" w:space="0" w:color="D16311" w:themeColor="accent1"/>
        <w:bottom w:val="single" w:sz="8" w:space="0" w:color="D16311" w:themeColor="accent1"/>
        <w:right w:val="single" w:sz="8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</w:tcBorders>
      </w:tcPr>
    </w:tblStylePr>
    <w:tblStylePr w:type="band1Horz">
      <w:tblPr/>
      <w:tcPr>
        <w:tcBorders>
          <w:top w:val="single" w:sz="8" w:space="0" w:color="D16311" w:themeColor="accent1"/>
          <w:left w:val="single" w:sz="8" w:space="0" w:color="D16311" w:themeColor="accent1"/>
          <w:bottom w:val="single" w:sz="8" w:space="0" w:color="D16311" w:themeColor="accent1"/>
          <w:right w:val="single" w:sz="8" w:space="0" w:color="D1631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2"/>
        <w:left w:val="single" w:sz="8" w:space="0" w:color="D16311" w:themeColor="accent2"/>
        <w:bottom w:val="single" w:sz="8" w:space="0" w:color="D16311" w:themeColor="accent2"/>
        <w:right w:val="single" w:sz="8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</w:tcBorders>
      </w:tcPr>
    </w:tblStylePr>
    <w:tblStylePr w:type="band1Horz">
      <w:tblPr/>
      <w:tcPr>
        <w:tcBorders>
          <w:top w:val="single" w:sz="8" w:space="0" w:color="D16311" w:themeColor="accent2"/>
          <w:left w:val="single" w:sz="8" w:space="0" w:color="D16311" w:themeColor="accent2"/>
          <w:bottom w:val="single" w:sz="8" w:space="0" w:color="D16311" w:themeColor="accent2"/>
          <w:right w:val="single" w:sz="8" w:space="0" w:color="D1631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3"/>
        <w:left w:val="single" w:sz="8" w:space="0" w:color="D16311" w:themeColor="accent3"/>
        <w:bottom w:val="single" w:sz="8" w:space="0" w:color="D16311" w:themeColor="accent3"/>
        <w:right w:val="single" w:sz="8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</w:tcBorders>
      </w:tcPr>
    </w:tblStylePr>
    <w:tblStylePr w:type="band1Horz">
      <w:tblPr/>
      <w:tcPr>
        <w:tcBorders>
          <w:top w:val="single" w:sz="8" w:space="0" w:color="D16311" w:themeColor="accent3"/>
          <w:left w:val="single" w:sz="8" w:space="0" w:color="D16311" w:themeColor="accent3"/>
          <w:bottom w:val="single" w:sz="8" w:space="0" w:color="D16311" w:themeColor="accent3"/>
          <w:right w:val="single" w:sz="8" w:space="0" w:color="D1631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4"/>
        <w:left w:val="single" w:sz="8" w:space="0" w:color="D16311" w:themeColor="accent4"/>
        <w:bottom w:val="single" w:sz="8" w:space="0" w:color="D16311" w:themeColor="accent4"/>
        <w:right w:val="single" w:sz="8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</w:tcBorders>
      </w:tcPr>
    </w:tblStylePr>
    <w:tblStylePr w:type="band1Horz">
      <w:tblPr/>
      <w:tcPr>
        <w:tcBorders>
          <w:top w:val="single" w:sz="8" w:space="0" w:color="D16311" w:themeColor="accent4"/>
          <w:left w:val="single" w:sz="8" w:space="0" w:color="D16311" w:themeColor="accent4"/>
          <w:bottom w:val="single" w:sz="8" w:space="0" w:color="D16311" w:themeColor="accent4"/>
          <w:right w:val="single" w:sz="8" w:space="0" w:color="D16311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11" w:themeColor="accent6"/>
        <w:left w:val="single" w:sz="8" w:space="0" w:color="D16311" w:themeColor="accent6"/>
        <w:bottom w:val="single" w:sz="8" w:space="0" w:color="D16311" w:themeColor="accent6"/>
        <w:right w:val="single" w:sz="8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</w:tcBorders>
      </w:tcPr>
    </w:tblStylePr>
    <w:tblStylePr w:type="band1Horz">
      <w:tblPr/>
      <w:tcPr>
        <w:tcBorders>
          <w:top w:val="single" w:sz="8" w:space="0" w:color="D16311" w:themeColor="accent6"/>
          <w:left w:val="single" w:sz="8" w:space="0" w:color="D16311" w:themeColor="accent6"/>
          <w:bottom w:val="single" w:sz="8" w:space="0" w:color="D16311" w:themeColor="accent6"/>
          <w:right w:val="single" w:sz="8" w:space="0" w:color="D16311" w:themeColor="accent6"/>
        </w:tcBorders>
      </w:tcPr>
    </w:tblStylePr>
  </w:style>
  <w:style w:type="table" w:customStyle="1" w:styleId="Svtlstnovn1">
    <w:name w:val="Světlé stínování1"/>
    <w:basedOn w:val="Normlntabulka"/>
    <w:uiPriority w:val="60"/>
    <w:semiHidden/>
    <w:unhideWhenUsed/>
    <w:rsid w:val="006E5B0F"/>
    <w:pPr>
      <w:spacing w:after="0" w:line="240" w:lineRule="auto"/>
    </w:pPr>
    <w:rPr>
      <w:color w:val="099716" w:themeColor="text1" w:themeShade="BF"/>
    </w:rPr>
    <w:tblPr>
      <w:tblStyleRowBandSize w:val="1"/>
      <w:tblStyleColBandSize w:val="1"/>
      <w:tblInd w:w="0" w:type="dxa"/>
      <w:tblBorders>
        <w:top w:val="single" w:sz="8" w:space="0" w:color="0CCA1E" w:themeColor="text1"/>
        <w:bottom w:val="single" w:sz="8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CA1E" w:themeColor="text1"/>
          <w:left w:val="nil"/>
          <w:bottom w:val="single" w:sz="8" w:space="0" w:color="0CCA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CA1E" w:themeColor="text1"/>
          <w:left w:val="nil"/>
          <w:bottom w:val="single" w:sz="8" w:space="0" w:color="0CCA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B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BBF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semiHidden/>
    <w:unhideWhenUsed/>
    <w:rsid w:val="006E5B0F"/>
    <w:pPr>
      <w:spacing w:after="0" w:line="240" w:lineRule="auto"/>
    </w:pPr>
    <w:rPr>
      <w:color w:val="9C490C" w:themeColor="accent1" w:themeShade="BF"/>
    </w:rPr>
    <w:tblPr>
      <w:tblStyleRowBandSize w:val="1"/>
      <w:tblStyleColBandSize w:val="1"/>
      <w:tblInd w:w="0" w:type="dxa"/>
      <w:tblBorders>
        <w:top w:val="single" w:sz="8" w:space="0" w:color="D16311" w:themeColor="accent1"/>
        <w:bottom w:val="single" w:sz="8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1"/>
          <w:left w:val="nil"/>
          <w:bottom w:val="single" w:sz="8" w:space="0" w:color="D163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1"/>
          <w:left w:val="nil"/>
          <w:bottom w:val="single" w:sz="8" w:space="0" w:color="D163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9C490C" w:themeColor="accent2" w:themeShade="BF"/>
    </w:rPr>
    <w:tblPr>
      <w:tblStyleRowBandSize w:val="1"/>
      <w:tblStyleColBandSize w:val="1"/>
      <w:tblInd w:w="0" w:type="dxa"/>
      <w:tblBorders>
        <w:top w:val="single" w:sz="8" w:space="0" w:color="D16311" w:themeColor="accent2"/>
        <w:bottom w:val="single" w:sz="8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2"/>
          <w:left w:val="nil"/>
          <w:bottom w:val="single" w:sz="8" w:space="0" w:color="D1631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2"/>
          <w:left w:val="nil"/>
          <w:bottom w:val="single" w:sz="8" w:space="0" w:color="D1631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9C490C" w:themeColor="accent3" w:themeShade="BF"/>
    </w:rPr>
    <w:tblPr>
      <w:tblStyleRowBandSize w:val="1"/>
      <w:tblStyleColBandSize w:val="1"/>
      <w:tblInd w:w="0" w:type="dxa"/>
      <w:tblBorders>
        <w:top w:val="single" w:sz="8" w:space="0" w:color="D16311" w:themeColor="accent3"/>
        <w:bottom w:val="single" w:sz="8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3"/>
          <w:left w:val="nil"/>
          <w:bottom w:val="single" w:sz="8" w:space="0" w:color="D163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3"/>
          <w:left w:val="nil"/>
          <w:bottom w:val="single" w:sz="8" w:space="0" w:color="D163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9C490C" w:themeColor="accent4" w:themeShade="BF"/>
    </w:rPr>
    <w:tblPr>
      <w:tblStyleRowBandSize w:val="1"/>
      <w:tblStyleColBandSize w:val="1"/>
      <w:tblInd w:w="0" w:type="dxa"/>
      <w:tblBorders>
        <w:top w:val="single" w:sz="8" w:space="0" w:color="D16311" w:themeColor="accent4"/>
        <w:bottom w:val="single" w:sz="8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4"/>
          <w:left w:val="nil"/>
          <w:bottom w:val="single" w:sz="8" w:space="0" w:color="D163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4"/>
          <w:left w:val="nil"/>
          <w:bottom w:val="single" w:sz="8" w:space="0" w:color="D163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9C490C" w:themeColor="accent6" w:themeShade="BF"/>
    </w:rPr>
    <w:tblPr>
      <w:tblStyleRowBandSize w:val="1"/>
      <w:tblStyleColBandSize w:val="1"/>
      <w:tblInd w:w="0" w:type="dxa"/>
      <w:tblBorders>
        <w:top w:val="single" w:sz="8" w:space="0" w:color="D16311" w:themeColor="accent6"/>
        <w:bottom w:val="single" w:sz="8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6"/>
          <w:left w:val="nil"/>
          <w:bottom w:val="single" w:sz="8" w:space="0" w:color="D1631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11" w:themeColor="accent6"/>
          <w:left w:val="nil"/>
          <w:bottom w:val="single" w:sz="8" w:space="0" w:color="D1631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7F5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F5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E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E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E6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E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E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E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E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E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7F566" w:themeColor="text1" w:themeTint="99"/>
        <w:bottom w:val="single" w:sz="4" w:space="0" w:color="57F566" w:themeColor="text1" w:themeTint="99"/>
        <w:insideH w:val="single" w:sz="4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1" w:themeTint="99"/>
        <w:bottom w:val="single" w:sz="4" w:space="0" w:color="F29E61" w:themeColor="accent1" w:themeTint="99"/>
        <w:insideH w:val="single" w:sz="4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2" w:themeTint="99"/>
        <w:bottom w:val="single" w:sz="4" w:space="0" w:color="F29E61" w:themeColor="accent2" w:themeTint="99"/>
        <w:insideH w:val="single" w:sz="4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3" w:themeTint="99"/>
        <w:bottom w:val="single" w:sz="4" w:space="0" w:color="F29E61" w:themeColor="accent3" w:themeTint="99"/>
        <w:insideH w:val="single" w:sz="4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4" w:themeTint="99"/>
        <w:bottom w:val="single" w:sz="4" w:space="0" w:color="F29E61" w:themeColor="accent4" w:themeTint="99"/>
        <w:insideH w:val="single" w:sz="4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6" w:themeTint="99"/>
        <w:bottom w:val="single" w:sz="4" w:space="0" w:color="F29E61" w:themeColor="accent6" w:themeTint="99"/>
        <w:insideH w:val="single" w:sz="4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CA1E" w:themeColor="text1"/>
        <w:left w:val="single" w:sz="4" w:space="0" w:color="0CCA1E" w:themeColor="text1"/>
        <w:bottom w:val="single" w:sz="4" w:space="0" w:color="0CCA1E" w:themeColor="text1"/>
        <w:right w:val="single" w:sz="4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CCA1E" w:themeFill="text1"/>
      </w:tcPr>
    </w:tblStylePr>
    <w:tblStylePr w:type="lastRow">
      <w:rPr>
        <w:b/>
        <w:bCs/>
      </w:rPr>
      <w:tblPr/>
      <w:tcPr>
        <w:tcBorders>
          <w:top w:val="double" w:sz="4" w:space="0" w:color="0CCA1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CA1E" w:themeColor="text1"/>
          <w:right w:val="single" w:sz="4" w:space="0" w:color="0CCA1E" w:themeColor="text1"/>
        </w:tcBorders>
      </w:tcPr>
    </w:tblStylePr>
    <w:tblStylePr w:type="band1Horz">
      <w:tblPr/>
      <w:tcPr>
        <w:tcBorders>
          <w:top w:val="single" w:sz="4" w:space="0" w:color="0CCA1E" w:themeColor="text1"/>
          <w:bottom w:val="single" w:sz="4" w:space="0" w:color="0CCA1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CA1E" w:themeColor="text1"/>
          <w:left w:val="nil"/>
        </w:tcBorders>
      </w:tcPr>
    </w:tblStylePr>
    <w:tblStylePr w:type="swCell">
      <w:tblPr/>
      <w:tcPr>
        <w:tcBorders>
          <w:top w:val="double" w:sz="4" w:space="0" w:color="0CCA1E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11" w:themeColor="accent1"/>
        <w:left w:val="single" w:sz="4" w:space="0" w:color="D16311" w:themeColor="accent1"/>
        <w:bottom w:val="single" w:sz="4" w:space="0" w:color="D16311" w:themeColor="accent1"/>
        <w:right w:val="single" w:sz="4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6311" w:themeFill="accent1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11" w:themeColor="accent1"/>
          <w:right w:val="single" w:sz="4" w:space="0" w:color="D16311" w:themeColor="accent1"/>
        </w:tcBorders>
      </w:tcPr>
    </w:tblStylePr>
    <w:tblStylePr w:type="band1Horz">
      <w:tblPr/>
      <w:tcPr>
        <w:tcBorders>
          <w:top w:val="single" w:sz="4" w:space="0" w:color="D16311" w:themeColor="accent1"/>
          <w:bottom w:val="single" w:sz="4" w:space="0" w:color="D16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11" w:themeColor="accent1"/>
          <w:left w:val="nil"/>
        </w:tcBorders>
      </w:tcPr>
    </w:tblStylePr>
    <w:tblStylePr w:type="swCell">
      <w:tblPr/>
      <w:tcPr>
        <w:tcBorders>
          <w:top w:val="double" w:sz="4" w:space="0" w:color="D16311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11" w:themeColor="accent2"/>
        <w:left w:val="single" w:sz="4" w:space="0" w:color="D16311" w:themeColor="accent2"/>
        <w:bottom w:val="single" w:sz="4" w:space="0" w:color="D16311" w:themeColor="accent2"/>
        <w:right w:val="single" w:sz="4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6311" w:themeFill="accent2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11" w:themeColor="accent2"/>
          <w:right w:val="single" w:sz="4" w:space="0" w:color="D16311" w:themeColor="accent2"/>
        </w:tcBorders>
      </w:tcPr>
    </w:tblStylePr>
    <w:tblStylePr w:type="band1Horz">
      <w:tblPr/>
      <w:tcPr>
        <w:tcBorders>
          <w:top w:val="single" w:sz="4" w:space="0" w:color="D16311" w:themeColor="accent2"/>
          <w:bottom w:val="single" w:sz="4" w:space="0" w:color="D1631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11" w:themeColor="accent2"/>
          <w:left w:val="nil"/>
        </w:tcBorders>
      </w:tcPr>
    </w:tblStylePr>
    <w:tblStylePr w:type="swCell">
      <w:tblPr/>
      <w:tcPr>
        <w:tcBorders>
          <w:top w:val="double" w:sz="4" w:space="0" w:color="D16311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11" w:themeColor="accent3"/>
        <w:left w:val="single" w:sz="4" w:space="0" w:color="D16311" w:themeColor="accent3"/>
        <w:bottom w:val="single" w:sz="4" w:space="0" w:color="D16311" w:themeColor="accent3"/>
        <w:right w:val="single" w:sz="4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6311" w:themeFill="accent3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11" w:themeColor="accent3"/>
          <w:right w:val="single" w:sz="4" w:space="0" w:color="D16311" w:themeColor="accent3"/>
        </w:tcBorders>
      </w:tcPr>
    </w:tblStylePr>
    <w:tblStylePr w:type="band1Horz">
      <w:tblPr/>
      <w:tcPr>
        <w:tcBorders>
          <w:top w:val="single" w:sz="4" w:space="0" w:color="D16311" w:themeColor="accent3"/>
          <w:bottom w:val="single" w:sz="4" w:space="0" w:color="D1631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11" w:themeColor="accent3"/>
          <w:left w:val="nil"/>
        </w:tcBorders>
      </w:tcPr>
    </w:tblStylePr>
    <w:tblStylePr w:type="swCell">
      <w:tblPr/>
      <w:tcPr>
        <w:tcBorders>
          <w:top w:val="double" w:sz="4" w:space="0" w:color="D16311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11" w:themeColor="accent4"/>
        <w:left w:val="single" w:sz="4" w:space="0" w:color="D16311" w:themeColor="accent4"/>
        <w:bottom w:val="single" w:sz="4" w:space="0" w:color="D16311" w:themeColor="accent4"/>
        <w:right w:val="single" w:sz="4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6311" w:themeFill="accent4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11" w:themeColor="accent4"/>
          <w:right w:val="single" w:sz="4" w:space="0" w:color="D16311" w:themeColor="accent4"/>
        </w:tcBorders>
      </w:tcPr>
    </w:tblStylePr>
    <w:tblStylePr w:type="band1Horz">
      <w:tblPr/>
      <w:tcPr>
        <w:tcBorders>
          <w:top w:val="single" w:sz="4" w:space="0" w:color="D16311" w:themeColor="accent4"/>
          <w:bottom w:val="single" w:sz="4" w:space="0" w:color="D163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11" w:themeColor="accent4"/>
          <w:left w:val="nil"/>
        </w:tcBorders>
      </w:tcPr>
    </w:tblStylePr>
    <w:tblStylePr w:type="swCell">
      <w:tblPr/>
      <w:tcPr>
        <w:tcBorders>
          <w:top w:val="double" w:sz="4" w:space="0" w:color="D16311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11" w:themeColor="accent6"/>
        <w:left w:val="single" w:sz="4" w:space="0" w:color="D16311" w:themeColor="accent6"/>
        <w:bottom w:val="single" w:sz="4" w:space="0" w:color="D16311" w:themeColor="accent6"/>
        <w:right w:val="single" w:sz="4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6311" w:themeFill="accent6"/>
      </w:tcPr>
    </w:tblStylePr>
    <w:tblStylePr w:type="lastRow">
      <w:rPr>
        <w:b/>
        <w:bCs/>
      </w:rPr>
      <w:tblPr/>
      <w:tcPr>
        <w:tcBorders>
          <w:top w:val="double" w:sz="4" w:space="0" w:color="D1631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11" w:themeColor="accent6"/>
          <w:right w:val="single" w:sz="4" w:space="0" w:color="D16311" w:themeColor="accent6"/>
        </w:tcBorders>
      </w:tcPr>
    </w:tblStylePr>
    <w:tblStylePr w:type="band1Horz">
      <w:tblPr/>
      <w:tcPr>
        <w:tcBorders>
          <w:top w:val="single" w:sz="4" w:space="0" w:color="D16311" w:themeColor="accent6"/>
          <w:bottom w:val="single" w:sz="4" w:space="0" w:color="D1631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11" w:themeColor="accent6"/>
          <w:left w:val="nil"/>
        </w:tcBorders>
      </w:tcPr>
    </w:tblStylePr>
    <w:tblStylePr w:type="swCell">
      <w:tblPr/>
      <w:tcPr>
        <w:tcBorders>
          <w:top w:val="double" w:sz="4" w:space="0" w:color="D16311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7F566" w:themeColor="text1" w:themeTint="99"/>
        <w:left w:val="single" w:sz="4" w:space="0" w:color="57F566" w:themeColor="text1" w:themeTint="99"/>
        <w:bottom w:val="single" w:sz="4" w:space="0" w:color="57F566" w:themeColor="text1" w:themeTint="99"/>
        <w:right w:val="single" w:sz="4" w:space="0" w:color="57F566" w:themeColor="text1" w:themeTint="99"/>
        <w:insideH w:val="single" w:sz="4" w:space="0" w:color="57F5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CA1E" w:themeColor="text1"/>
          <w:left w:val="single" w:sz="4" w:space="0" w:color="0CCA1E" w:themeColor="text1"/>
          <w:bottom w:val="single" w:sz="4" w:space="0" w:color="0CCA1E" w:themeColor="text1"/>
          <w:right w:val="single" w:sz="4" w:space="0" w:color="0CCA1E" w:themeColor="text1"/>
          <w:insideH w:val="nil"/>
        </w:tcBorders>
        <w:shd w:val="clear" w:color="auto" w:fill="0CCA1E" w:themeFill="text1"/>
      </w:tcPr>
    </w:tblStylePr>
    <w:tblStylePr w:type="lastRow">
      <w:rPr>
        <w:b/>
        <w:bCs/>
      </w:rPr>
      <w:tblPr/>
      <w:tcPr>
        <w:tcBorders>
          <w:top w:val="double" w:sz="4" w:space="0" w:color="57F5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1" w:themeTint="99"/>
        <w:left w:val="single" w:sz="4" w:space="0" w:color="F29E61" w:themeColor="accent1" w:themeTint="99"/>
        <w:bottom w:val="single" w:sz="4" w:space="0" w:color="F29E61" w:themeColor="accent1" w:themeTint="99"/>
        <w:right w:val="single" w:sz="4" w:space="0" w:color="F29E61" w:themeColor="accent1" w:themeTint="99"/>
        <w:insideH w:val="single" w:sz="4" w:space="0" w:color="F29E6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1"/>
          <w:left w:val="single" w:sz="4" w:space="0" w:color="D16311" w:themeColor="accent1"/>
          <w:bottom w:val="single" w:sz="4" w:space="0" w:color="D16311" w:themeColor="accent1"/>
          <w:right w:val="single" w:sz="4" w:space="0" w:color="D16311" w:themeColor="accent1"/>
          <w:insideH w:val="nil"/>
        </w:tcBorders>
        <w:shd w:val="clear" w:color="auto" w:fill="D16311" w:themeFill="accent1"/>
      </w:tcPr>
    </w:tblStylePr>
    <w:tblStylePr w:type="lastRow">
      <w:rPr>
        <w:b/>
        <w:bCs/>
      </w:rPr>
      <w:tblPr/>
      <w:tcPr>
        <w:tcBorders>
          <w:top w:val="double" w:sz="4" w:space="0" w:color="F29E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2" w:themeTint="99"/>
        <w:left w:val="single" w:sz="4" w:space="0" w:color="F29E61" w:themeColor="accent2" w:themeTint="99"/>
        <w:bottom w:val="single" w:sz="4" w:space="0" w:color="F29E61" w:themeColor="accent2" w:themeTint="99"/>
        <w:right w:val="single" w:sz="4" w:space="0" w:color="F29E61" w:themeColor="accent2" w:themeTint="99"/>
        <w:insideH w:val="single" w:sz="4" w:space="0" w:color="F29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2"/>
          <w:left w:val="single" w:sz="4" w:space="0" w:color="D16311" w:themeColor="accent2"/>
          <w:bottom w:val="single" w:sz="4" w:space="0" w:color="D16311" w:themeColor="accent2"/>
          <w:right w:val="single" w:sz="4" w:space="0" w:color="D16311" w:themeColor="accent2"/>
          <w:insideH w:val="nil"/>
        </w:tcBorders>
        <w:shd w:val="clear" w:color="auto" w:fill="D16311" w:themeFill="accent2"/>
      </w:tcPr>
    </w:tblStylePr>
    <w:tblStylePr w:type="lastRow">
      <w:rPr>
        <w:b/>
        <w:bCs/>
      </w:rPr>
      <w:tblPr/>
      <w:tcPr>
        <w:tcBorders>
          <w:top w:val="double" w:sz="4" w:space="0" w:color="F29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3" w:themeTint="99"/>
        <w:left w:val="single" w:sz="4" w:space="0" w:color="F29E61" w:themeColor="accent3" w:themeTint="99"/>
        <w:bottom w:val="single" w:sz="4" w:space="0" w:color="F29E61" w:themeColor="accent3" w:themeTint="99"/>
        <w:right w:val="single" w:sz="4" w:space="0" w:color="F29E61" w:themeColor="accent3" w:themeTint="99"/>
        <w:insideH w:val="single" w:sz="4" w:space="0" w:color="F29E6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3"/>
          <w:left w:val="single" w:sz="4" w:space="0" w:color="D16311" w:themeColor="accent3"/>
          <w:bottom w:val="single" w:sz="4" w:space="0" w:color="D16311" w:themeColor="accent3"/>
          <w:right w:val="single" w:sz="4" w:space="0" w:color="D16311" w:themeColor="accent3"/>
          <w:insideH w:val="nil"/>
        </w:tcBorders>
        <w:shd w:val="clear" w:color="auto" w:fill="D16311" w:themeFill="accent3"/>
      </w:tcPr>
    </w:tblStylePr>
    <w:tblStylePr w:type="lastRow">
      <w:rPr>
        <w:b/>
        <w:bCs/>
      </w:rPr>
      <w:tblPr/>
      <w:tcPr>
        <w:tcBorders>
          <w:top w:val="double" w:sz="4" w:space="0" w:color="F29E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4" w:themeTint="99"/>
        <w:left w:val="single" w:sz="4" w:space="0" w:color="F29E61" w:themeColor="accent4" w:themeTint="99"/>
        <w:bottom w:val="single" w:sz="4" w:space="0" w:color="F29E61" w:themeColor="accent4" w:themeTint="99"/>
        <w:right w:val="single" w:sz="4" w:space="0" w:color="F29E61" w:themeColor="accent4" w:themeTint="99"/>
        <w:insideH w:val="single" w:sz="4" w:space="0" w:color="F29E6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4"/>
          <w:left w:val="single" w:sz="4" w:space="0" w:color="D16311" w:themeColor="accent4"/>
          <w:bottom w:val="single" w:sz="4" w:space="0" w:color="D16311" w:themeColor="accent4"/>
          <w:right w:val="single" w:sz="4" w:space="0" w:color="D16311" w:themeColor="accent4"/>
          <w:insideH w:val="nil"/>
        </w:tcBorders>
        <w:shd w:val="clear" w:color="auto" w:fill="D16311" w:themeFill="accent4"/>
      </w:tcPr>
    </w:tblStylePr>
    <w:tblStylePr w:type="lastRow">
      <w:rPr>
        <w:b/>
        <w:bCs/>
      </w:rPr>
      <w:tblPr/>
      <w:tcPr>
        <w:tcBorders>
          <w:top w:val="double" w:sz="4" w:space="0" w:color="F29E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9E61" w:themeColor="accent6" w:themeTint="99"/>
        <w:left w:val="single" w:sz="4" w:space="0" w:color="F29E61" w:themeColor="accent6" w:themeTint="99"/>
        <w:bottom w:val="single" w:sz="4" w:space="0" w:color="F29E61" w:themeColor="accent6" w:themeTint="99"/>
        <w:right w:val="single" w:sz="4" w:space="0" w:color="F29E61" w:themeColor="accent6" w:themeTint="99"/>
        <w:insideH w:val="single" w:sz="4" w:space="0" w:color="F29E6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11" w:themeColor="accent6"/>
          <w:left w:val="single" w:sz="4" w:space="0" w:color="D16311" w:themeColor="accent6"/>
          <w:bottom w:val="single" w:sz="4" w:space="0" w:color="D16311" w:themeColor="accent6"/>
          <w:right w:val="single" w:sz="4" w:space="0" w:color="D16311" w:themeColor="accent6"/>
          <w:insideH w:val="nil"/>
        </w:tcBorders>
        <w:shd w:val="clear" w:color="auto" w:fill="D16311" w:themeFill="accent6"/>
      </w:tcPr>
    </w:tblStylePr>
    <w:tblStylePr w:type="lastRow">
      <w:rPr>
        <w:b/>
        <w:bCs/>
      </w:rPr>
      <w:tblPr/>
      <w:tcPr>
        <w:tcBorders>
          <w:top w:val="double" w:sz="4" w:space="0" w:color="F29E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CCA1E" w:themeColor="text1"/>
        <w:left w:val="single" w:sz="24" w:space="0" w:color="0CCA1E" w:themeColor="text1"/>
        <w:bottom w:val="single" w:sz="24" w:space="0" w:color="0CCA1E" w:themeColor="text1"/>
        <w:right w:val="single" w:sz="24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CA1E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6311" w:themeColor="accent1"/>
        <w:left w:val="single" w:sz="24" w:space="0" w:color="D16311" w:themeColor="accent1"/>
        <w:bottom w:val="single" w:sz="24" w:space="0" w:color="D16311" w:themeColor="accent1"/>
        <w:right w:val="single" w:sz="24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6311" w:themeColor="accent2"/>
        <w:left w:val="single" w:sz="24" w:space="0" w:color="D16311" w:themeColor="accent2"/>
        <w:bottom w:val="single" w:sz="24" w:space="0" w:color="D16311" w:themeColor="accent2"/>
        <w:right w:val="single" w:sz="24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6311" w:themeColor="accent3"/>
        <w:left w:val="single" w:sz="24" w:space="0" w:color="D16311" w:themeColor="accent3"/>
        <w:bottom w:val="single" w:sz="24" w:space="0" w:color="D16311" w:themeColor="accent3"/>
        <w:right w:val="single" w:sz="24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6311" w:themeColor="accent4"/>
        <w:left w:val="single" w:sz="24" w:space="0" w:color="D16311" w:themeColor="accent4"/>
        <w:bottom w:val="single" w:sz="24" w:space="0" w:color="D16311" w:themeColor="accent4"/>
        <w:right w:val="single" w:sz="24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6311" w:themeColor="accent6"/>
        <w:left w:val="single" w:sz="24" w:space="0" w:color="D16311" w:themeColor="accent6"/>
        <w:bottom w:val="single" w:sz="24" w:space="0" w:color="D16311" w:themeColor="accent6"/>
        <w:right w:val="single" w:sz="24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1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4" w:space="0" w:color="0CCA1E" w:themeColor="text1"/>
        <w:bottom w:val="single" w:sz="4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CA1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CA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6E5B0F"/>
    <w:pPr>
      <w:spacing w:after="0" w:line="240" w:lineRule="auto"/>
    </w:pPr>
    <w:rPr>
      <w:color w:val="9C490C" w:themeColor="accent1" w:themeShade="BF"/>
    </w:rPr>
    <w:tblPr>
      <w:tblStyleRowBandSize w:val="1"/>
      <w:tblStyleColBandSize w:val="1"/>
      <w:tblInd w:w="0" w:type="dxa"/>
      <w:tblBorders>
        <w:top w:val="single" w:sz="4" w:space="0" w:color="D16311" w:themeColor="accent1"/>
        <w:bottom w:val="single" w:sz="4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63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6E5B0F"/>
    <w:pPr>
      <w:spacing w:after="0" w:line="240" w:lineRule="auto"/>
    </w:pPr>
    <w:rPr>
      <w:color w:val="9C490C" w:themeColor="accent2" w:themeShade="BF"/>
    </w:rPr>
    <w:tblPr>
      <w:tblStyleRowBandSize w:val="1"/>
      <w:tblStyleColBandSize w:val="1"/>
      <w:tblInd w:w="0" w:type="dxa"/>
      <w:tblBorders>
        <w:top w:val="single" w:sz="4" w:space="0" w:color="D16311" w:themeColor="accent2"/>
        <w:bottom w:val="single" w:sz="4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631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6E5B0F"/>
    <w:pPr>
      <w:spacing w:after="0" w:line="240" w:lineRule="auto"/>
    </w:pPr>
    <w:rPr>
      <w:color w:val="9C490C" w:themeColor="accent3" w:themeShade="BF"/>
    </w:rPr>
    <w:tblPr>
      <w:tblStyleRowBandSize w:val="1"/>
      <w:tblStyleColBandSize w:val="1"/>
      <w:tblInd w:w="0" w:type="dxa"/>
      <w:tblBorders>
        <w:top w:val="single" w:sz="4" w:space="0" w:color="D16311" w:themeColor="accent3"/>
        <w:bottom w:val="single" w:sz="4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631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6E5B0F"/>
    <w:pPr>
      <w:spacing w:after="0" w:line="240" w:lineRule="auto"/>
    </w:pPr>
    <w:rPr>
      <w:color w:val="9C490C" w:themeColor="accent4" w:themeShade="BF"/>
    </w:rPr>
    <w:tblPr>
      <w:tblStyleRowBandSize w:val="1"/>
      <w:tblStyleColBandSize w:val="1"/>
      <w:tblInd w:w="0" w:type="dxa"/>
      <w:tblBorders>
        <w:top w:val="single" w:sz="4" w:space="0" w:color="D16311" w:themeColor="accent4"/>
        <w:bottom w:val="single" w:sz="4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63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6E5B0F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6E5B0F"/>
    <w:pPr>
      <w:spacing w:after="0" w:line="240" w:lineRule="auto"/>
    </w:pPr>
    <w:rPr>
      <w:color w:val="9C490C" w:themeColor="accent6" w:themeShade="BF"/>
    </w:rPr>
    <w:tblPr>
      <w:tblStyleRowBandSize w:val="1"/>
      <w:tblStyleColBandSize w:val="1"/>
      <w:tblInd w:w="0" w:type="dxa"/>
      <w:tblBorders>
        <w:top w:val="single" w:sz="4" w:space="0" w:color="D16311" w:themeColor="accent6"/>
        <w:bottom w:val="single" w:sz="4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631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CA1E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CA1E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CA1E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CA1E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7FBCB" w:themeFill="text1" w:themeFillTint="33"/>
      </w:tcPr>
    </w:tblStylePr>
    <w:tblStylePr w:type="band1Horz">
      <w:tblPr/>
      <w:tcPr>
        <w:shd w:val="clear" w:color="auto" w:fill="C7FBCB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6E5B0F"/>
    <w:pPr>
      <w:spacing w:after="0" w:line="240" w:lineRule="auto"/>
    </w:pPr>
    <w:rPr>
      <w:color w:val="9C49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1" w:themeFillTint="33"/>
      </w:tcPr>
    </w:tblStylePr>
    <w:tblStylePr w:type="band1Horz">
      <w:tblPr/>
      <w:tcPr>
        <w:shd w:val="clear" w:color="auto" w:fill="FADE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6E5B0F"/>
    <w:pPr>
      <w:spacing w:after="0" w:line="240" w:lineRule="auto"/>
    </w:pPr>
    <w:rPr>
      <w:color w:val="9C490C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1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1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1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1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2" w:themeFillTint="33"/>
      </w:tcPr>
    </w:tblStylePr>
    <w:tblStylePr w:type="band1Horz">
      <w:tblPr/>
      <w:tcPr>
        <w:shd w:val="clear" w:color="auto" w:fill="FADE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6E5B0F"/>
    <w:pPr>
      <w:spacing w:after="0" w:line="240" w:lineRule="auto"/>
    </w:pPr>
    <w:rPr>
      <w:color w:val="9C490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1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1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1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1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3" w:themeFillTint="33"/>
      </w:tcPr>
    </w:tblStylePr>
    <w:tblStylePr w:type="band1Horz">
      <w:tblPr/>
      <w:tcPr>
        <w:shd w:val="clear" w:color="auto" w:fill="FAD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6E5B0F"/>
    <w:pPr>
      <w:spacing w:after="0" w:line="240" w:lineRule="auto"/>
    </w:pPr>
    <w:rPr>
      <w:color w:val="9C490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4" w:themeFillTint="33"/>
      </w:tcPr>
    </w:tblStylePr>
    <w:tblStylePr w:type="band1Horz">
      <w:tblPr/>
      <w:tcPr>
        <w:shd w:val="clear" w:color="auto" w:fill="FADE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6E5B0F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6E5B0F"/>
    <w:pPr>
      <w:spacing w:after="0" w:line="240" w:lineRule="auto"/>
    </w:pPr>
    <w:rPr>
      <w:color w:val="9C490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1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1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1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1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ECA" w:themeFill="accent6" w:themeFillTint="33"/>
      </w:tcPr>
    </w:tblStylePr>
    <w:tblStylePr w:type="band1Horz">
      <w:tblPr/>
      <w:tcPr>
        <w:shd w:val="clear" w:color="auto" w:fill="FADE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customStyle="1" w:styleId="Stednmka11">
    <w:name w:val="Střední mřížka 1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F23F" w:themeColor="text1" w:themeTint="BF"/>
        <w:left w:val="single" w:sz="8" w:space="0" w:color="2DF23F" w:themeColor="text1" w:themeTint="BF"/>
        <w:bottom w:val="single" w:sz="8" w:space="0" w:color="2DF23F" w:themeColor="text1" w:themeTint="BF"/>
        <w:right w:val="single" w:sz="8" w:space="0" w:color="2DF23F" w:themeColor="text1" w:themeTint="BF"/>
        <w:insideH w:val="single" w:sz="8" w:space="0" w:color="2DF23F" w:themeColor="text1" w:themeTint="BF"/>
        <w:insideV w:val="single" w:sz="8" w:space="0" w:color="2DF2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B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F23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F67F" w:themeFill="text1" w:themeFillTint="7F"/>
      </w:tcPr>
    </w:tblStylePr>
    <w:tblStylePr w:type="band1Horz">
      <w:tblPr/>
      <w:tcPr>
        <w:shd w:val="clear" w:color="auto" w:fill="73F67F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1" w:themeTint="BF"/>
        <w:left w:val="single" w:sz="8" w:space="0" w:color="EF863A" w:themeColor="accent1" w:themeTint="BF"/>
        <w:bottom w:val="single" w:sz="8" w:space="0" w:color="EF863A" w:themeColor="accent1" w:themeTint="BF"/>
        <w:right w:val="single" w:sz="8" w:space="0" w:color="EF863A" w:themeColor="accent1" w:themeTint="BF"/>
        <w:insideH w:val="single" w:sz="8" w:space="0" w:color="EF863A" w:themeColor="accent1" w:themeTint="BF"/>
        <w:insideV w:val="single" w:sz="8" w:space="0" w:color="EF863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863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E7C" w:themeFill="accent1" w:themeFillTint="7F"/>
      </w:tcPr>
    </w:tblStylePr>
    <w:tblStylePr w:type="band1Horz">
      <w:tblPr/>
      <w:tcPr>
        <w:shd w:val="clear" w:color="auto" w:fill="F4AE7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2" w:themeTint="BF"/>
        <w:left w:val="single" w:sz="8" w:space="0" w:color="EF863A" w:themeColor="accent2" w:themeTint="BF"/>
        <w:bottom w:val="single" w:sz="8" w:space="0" w:color="EF863A" w:themeColor="accent2" w:themeTint="BF"/>
        <w:right w:val="single" w:sz="8" w:space="0" w:color="EF863A" w:themeColor="accent2" w:themeTint="BF"/>
        <w:insideH w:val="single" w:sz="8" w:space="0" w:color="EF863A" w:themeColor="accent2" w:themeTint="BF"/>
        <w:insideV w:val="single" w:sz="8" w:space="0" w:color="EF8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8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E7C" w:themeFill="accent2" w:themeFillTint="7F"/>
      </w:tcPr>
    </w:tblStylePr>
    <w:tblStylePr w:type="band1Horz">
      <w:tblPr/>
      <w:tcPr>
        <w:shd w:val="clear" w:color="auto" w:fill="F4AE7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3" w:themeTint="BF"/>
        <w:left w:val="single" w:sz="8" w:space="0" w:color="EF863A" w:themeColor="accent3" w:themeTint="BF"/>
        <w:bottom w:val="single" w:sz="8" w:space="0" w:color="EF863A" w:themeColor="accent3" w:themeTint="BF"/>
        <w:right w:val="single" w:sz="8" w:space="0" w:color="EF863A" w:themeColor="accent3" w:themeTint="BF"/>
        <w:insideH w:val="single" w:sz="8" w:space="0" w:color="EF863A" w:themeColor="accent3" w:themeTint="BF"/>
        <w:insideV w:val="single" w:sz="8" w:space="0" w:color="EF863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863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E7C" w:themeFill="accent3" w:themeFillTint="7F"/>
      </w:tcPr>
    </w:tblStylePr>
    <w:tblStylePr w:type="band1Horz">
      <w:tblPr/>
      <w:tcPr>
        <w:shd w:val="clear" w:color="auto" w:fill="F4AE7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4" w:themeTint="BF"/>
        <w:left w:val="single" w:sz="8" w:space="0" w:color="EF863A" w:themeColor="accent4" w:themeTint="BF"/>
        <w:bottom w:val="single" w:sz="8" w:space="0" w:color="EF863A" w:themeColor="accent4" w:themeTint="BF"/>
        <w:right w:val="single" w:sz="8" w:space="0" w:color="EF863A" w:themeColor="accent4" w:themeTint="BF"/>
        <w:insideH w:val="single" w:sz="8" w:space="0" w:color="EF863A" w:themeColor="accent4" w:themeTint="BF"/>
        <w:insideV w:val="single" w:sz="8" w:space="0" w:color="EF863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86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E7C" w:themeFill="accent4" w:themeFillTint="7F"/>
      </w:tcPr>
    </w:tblStylePr>
    <w:tblStylePr w:type="band1Horz">
      <w:tblPr/>
      <w:tcPr>
        <w:shd w:val="clear" w:color="auto" w:fill="F4AE7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6" w:themeTint="BF"/>
        <w:left w:val="single" w:sz="8" w:space="0" w:color="EF863A" w:themeColor="accent6" w:themeTint="BF"/>
        <w:bottom w:val="single" w:sz="8" w:space="0" w:color="EF863A" w:themeColor="accent6" w:themeTint="BF"/>
        <w:right w:val="single" w:sz="8" w:space="0" w:color="EF863A" w:themeColor="accent6" w:themeTint="BF"/>
        <w:insideH w:val="single" w:sz="8" w:space="0" w:color="EF863A" w:themeColor="accent6" w:themeTint="BF"/>
        <w:insideV w:val="single" w:sz="8" w:space="0" w:color="EF863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8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E7C" w:themeFill="accent6" w:themeFillTint="7F"/>
      </w:tcPr>
    </w:tblStylePr>
    <w:tblStylePr w:type="band1Horz">
      <w:tblPr/>
      <w:tcPr>
        <w:shd w:val="clear" w:color="auto" w:fill="F4AE7C" w:themeFill="accent6" w:themeFillTint="7F"/>
      </w:tcPr>
    </w:tblStylePr>
  </w:style>
  <w:style w:type="table" w:customStyle="1" w:styleId="Stednmka21">
    <w:name w:val="Střední mřížka 2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0CCA1E" w:themeColor="text1"/>
        <w:left w:val="single" w:sz="8" w:space="0" w:color="0CCA1E" w:themeColor="text1"/>
        <w:bottom w:val="single" w:sz="8" w:space="0" w:color="0CCA1E" w:themeColor="text1"/>
        <w:right w:val="single" w:sz="8" w:space="0" w:color="0CCA1E" w:themeColor="text1"/>
        <w:insideH w:val="single" w:sz="8" w:space="0" w:color="0CCA1E" w:themeColor="text1"/>
        <w:insideV w:val="single" w:sz="8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BBF" w:themeFill="text1" w:themeFillTint="3F"/>
    </w:tcPr>
    <w:tblStylePr w:type="firstRow">
      <w:rPr>
        <w:b/>
        <w:bCs/>
        <w:color w:val="0CCA1E" w:themeColor="text1"/>
      </w:rPr>
      <w:tblPr/>
      <w:tcPr>
        <w:shd w:val="clear" w:color="auto" w:fill="E3FDE5" w:themeFill="text1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BCB" w:themeFill="text1" w:themeFillTint="33"/>
      </w:tcPr>
    </w:tblStylePr>
    <w:tblStylePr w:type="band1Vert">
      <w:tblPr/>
      <w:tcPr>
        <w:shd w:val="clear" w:color="auto" w:fill="73F67F" w:themeFill="text1" w:themeFillTint="7F"/>
      </w:tcPr>
    </w:tblStylePr>
    <w:tblStylePr w:type="band1Horz">
      <w:tblPr/>
      <w:tcPr>
        <w:tcBorders>
          <w:insideH w:val="single" w:sz="6" w:space="0" w:color="0CCA1E" w:themeColor="text1"/>
          <w:insideV w:val="single" w:sz="6" w:space="0" w:color="0CCA1E" w:themeColor="text1"/>
        </w:tcBorders>
        <w:shd w:val="clear" w:color="auto" w:fill="73F6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1"/>
        <w:left w:val="single" w:sz="8" w:space="0" w:color="D16311" w:themeColor="accent1"/>
        <w:bottom w:val="single" w:sz="8" w:space="0" w:color="D16311" w:themeColor="accent1"/>
        <w:right w:val="single" w:sz="8" w:space="0" w:color="D16311" w:themeColor="accent1"/>
        <w:insideH w:val="single" w:sz="8" w:space="0" w:color="D16311" w:themeColor="accent1"/>
        <w:insideV w:val="single" w:sz="8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1" w:themeFillTint="3F"/>
    </w:tcPr>
    <w:tblStylePr w:type="firstRow">
      <w:rPr>
        <w:b/>
        <w:bCs/>
        <w:color w:val="0CCA1E" w:themeColor="text1"/>
      </w:rPr>
      <w:tblPr/>
      <w:tcPr>
        <w:shd w:val="clear" w:color="auto" w:fill="FDEFE5" w:themeFill="accent1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A" w:themeFill="accent1" w:themeFillTint="33"/>
      </w:tcPr>
    </w:tblStylePr>
    <w:tblStylePr w:type="band1Vert">
      <w:tblPr/>
      <w:tcPr>
        <w:shd w:val="clear" w:color="auto" w:fill="F4AE7C" w:themeFill="accent1" w:themeFillTint="7F"/>
      </w:tcPr>
    </w:tblStylePr>
    <w:tblStylePr w:type="band1Horz">
      <w:tblPr/>
      <w:tcPr>
        <w:tcBorders>
          <w:insideH w:val="single" w:sz="6" w:space="0" w:color="D16311" w:themeColor="accent1"/>
          <w:insideV w:val="single" w:sz="6" w:space="0" w:color="D16311" w:themeColor="accent1"/>
        </w:tcBorders>
        <w:shd w:val="clear" w:color="auto" w:fill="F4AE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2"/>
        <w:left w:val="single" w:sz="8" w:space="0" w:color="D16311" w:themeColor="accent2"/>
        <w:bottom w:val="single" w:sz="8" w:space="0" w:color="D16311" w:themeColor="accent2"/>
        <w:right w:val="single" w:sz="8" w:space="0" w:color="D16311" w:themeColor="accent2"/>
        <w:insideH w:val="single" w:sz="8" w:space="0" w:color="D16311" w:themeColor="accent2"/>
        <w:insideV w:val="single" w:sz="8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2" w:themeFillTint="3F"/>
    </w:tcPr>
    <w:tblStylePr w:type="firstRow">
      <w:rPr>
        <w:b/>
        <w:bCs/>
        <w:color w:val="0CCA1E" w:themeColor="text1"/>
      </w:rPr>
      <w:tblPr/>
      <w:tcPr>
        <w:shd w:val="clear" w:color="auto" w:fill="FDEFE5" w:themeFill="accent2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A" w:themeFill="accent2" w:themeFillTint="33"/>
      </w:tcPr>
    </w:tblStylePr>
    <w:tblStylePr w:type="band1Vert">
      <w:tblPr/>
      <w:tcPr>
        <w:shd w:val="clear" w:color="auto" w:fill="F4AE7C" w:themeFill="accent2" w:themeFillTint="7F"/>
      </w:tcPr>
    </w:tblStylePr>
    <w:tblStylePr w:type="band1Horz">
      <w:tblPr/>
      <w:tcPr>
        <w:tcBorders>
          <w:insideH w:val="single" w:sz="6" w:space="0" w:color="D16311" w:themeColor="accent2"/>
          <w:insideV w:val="single" w:sz="6" w:space="0" w:color="D16311" w:themeColor="accent2"/>
        </w:tcBorders>
        <w:shd w:val="clear" w:color="auto" w:fill="F4AE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3"/>
        <w:left w:val="single" w:sz="8" w:space="0" w:color="D16311" w:themeColor="accent3"/>
        <w:bottom w:val="single" w:sz="8" w:space="0" w:color="D16311" w:themeColor="accent3"/>
        <w:right w:val="single" w:sz="8" w:space="0" w:color="D16311" w:themeColor="accent3"/>
        <w:insideH w:val="single" w:sz="8" w:space="0" w:color="D16311" w:themeColor="accent3"/>
        <w:insideV w:val="single" w:sz="8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3" w:themeFillTint="3F"/>
    </w:tcPr>
    <w:tblStylePr w:type="firstRow">
      <w:rPr>
        <w:b/>
        <w:bCs/>
        <w:color w:val="0CCA1E" w:themeColor="text1"/>
      </w:rPr>
      <w:tblPr/>
      <w:tcPr>
        <w:shd w:val="clear" w:color="auto" w:fill="FDEFE5" w:themeFill="accent3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A" w:themeFill="accent3" w:themeFillTint="33"/>
      </w:tcPr>
    </w:tblStylePr>
    <w:tblStylePr w:type="band1Vert">
      <w:tblPr/>
      <w:tcPr>
        <w:shd w:val="clear" w:color="auto" w:fill="F4AE7C" w:themeFill="accent3" w:themeFillTint="7F"/>
      </w:tcPr>
    </w:tblStylePr>
    <w:tblStylePr w:type="band1Horz">
      <w:tblPr/>
      <w:tcPr>
        <w:tcBorders>
          <w:insideH w:val="single" w:sz="6" w:space="0" w:color="D16311" w:themeColor="accent3"/>
          <w:insideV w:val="single" w:sz="6" w:space="0" w:color="D16311" w:themeColor="accent3"/>
        </w:tcBorders>
        <w:shd w:val="clear" w:color="auto" w:fill="F4AE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4"/>
        <w:left w:val="single" w:sz="8" w:space="0" w:color="D16311" w:themeColor="accent4"/>
        <w:bottom w:val="single" w:sz="8" w:space="0" w:color="D16311" w:themeColor="accent4"/>
        <w:right w:val="single" w:sz="8" w:space="0" w:color="D16311" w:themeColor="accent4"/>
        <w:insideH w:val="single" w:sz="8" w:space="0" w:color="D16311" w:themeColor="accent4"/>
        <w:insideV w:val="single" w:sz="8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4" w:themeFillTint="3F"/>
    </w:tcPr>
    <w:tblStylePr w:type="firstRow">
      <w:rPr>
        <w:b/>
        <w:bCs/>
        <w:color w:val="0CCA1E" w:themeColor="text1"/>
      </w:rPr>
      <w:tblPr/>
      <w:tcPr>
        <w:shd w:val="clear" w:color="auto" w:fill="FDEFE5" w:themeFill="accent4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A" w:themeFill="accent4" w:themeFillTint="33"/>
      </w:tcPr>
    </w:tblStylePr>
    <w:tblStylePr w:type="band1Vert">
      <w:tblPr/>
      <w:tcPr>
        <w:shd w:val="clear" w:color="auto" w:fill="F4AE7C" w:themeFill="accent4" w:themeFillTint="7F"/>
      </w:tcPr>
    </w:tblStylePr>
    <w:tblStylePr w:type="band1Horz">
      <w:tblPr/>
      <w:tcPr>
        <w:tcBorders>
          <w:insideH w:val="single" w:sz="6" w:space="0" w:color="D16311" w:themeColor="accent4"/>
          <w:insideV w:val="single" w:sz="6" w:space="0" w:color="D16311" w:themeColor="accent4"/>
        </w:tcBorders>
        <w:shd w:val="clear" w:color="auto" w:fill="F4AE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CCA1E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6"/>
        <w:left w:val="single" w:sz="8" w:space="0" w:color="D16311" w:themeColor="accent6"/>
        <w:bottom w:val="single" w:sz="8" w:space="0" w:color="D16311" w:themeColor="accent6"/>
        <w:right w:val="single" w:sz="8" w:space="0" w:color="D16311" w:themeColor="accent6"/>
        <w:insideH w:val="single" w:sz="8" w:space="0" w:color="D16311" w:themeColor="accent6"/>
        <w:insideV w:val="single" w:sz="8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6" w:themeFillTint="3F"/>
    </w:tcPr>
    <w:tblStylePr w:type="firstRow">
      <w:rPr>
        <w:b/>
        <w:bCs/>
        <w:color w:val="0CCA1E" w:themeColor="text1"/>
      </w:rPr>
      <w:tblPr/>
      <w:tcPr>
        <w:shd w:val="clear" w:color="auto" w:fill="FDEFE5" w:themeFill="accent6" w:themeFillTint="19"/>
      </w:tcPr>
    </w:tblStylePr>
    <w:tblStylePr w:type="lastRow">
      <w:rPr>
        <w:b/>
        <w:bCs/>
        <w:color w:val="0CCA1E" w:themeColor="text1"/>
      </w:rPr>
      <w:tblPr/>
      <w:tcPr>
        <w:tcBorders>
          <w:top w:val="single" w:sz="12" w:space="0" w:color="0CCA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CA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A" w:themeFill="accent6" w:themeFillTint="33"/>
      </w:tcPr>
    </w:tblStylePr>
    <w:tblStylePr w:type="band1Vert">
      <w:tblPr/>
      <w:tcPr>
        <w:shd w:val="clear" w:color="auto" w:fill="F4AE7C" w:themeFill="accent6" w:themeFillTint="7F"/>
      </w:tcPr>
    </w:tblStylePr>
    <w:tblStylePr w:type="band1Horz">
      <w:tblPr/>
      <w:tcPr>
        <w:tcBorders>
          <w:insideH w:val="single" w:sz="6" w:space="0" w:color="D16311" w:themeColor="accent6"/>
          <w:insideV w:val="single" w:sz="6" w:space="0" w:color="D16311" w:themeColor="accent6"/>
        </w:tcBorders>
        <w:shd w:val="clear" w:color="auto" w:fill="F4AE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31">
    <w:name w:val="Střední mřížka 3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B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CA1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CA1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CA1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CA1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F67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F67F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E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E7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E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E7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E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E7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E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E7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1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1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1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E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E7C" w:themeFill="accent6" w:themeFillTint="7F"/>
      </w:tcPr>
    </w:tblStylePr>
  </w:style>
  <w:style w:type="table" w:customStyle="1" w:styleId="Stednseznam11">
    <w:name w:val="Střední seznam 11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0CCA1E" w:themeColor="text1"/>
        <w:bottom w:val="single" w:sz="8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CA1E" w:themeColor="text1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0CCA1E" w:themeColor="text1"/>
          <w:bottom w:val="single" w:sz="8" w:space="0" w:color="0CCA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CA1E" w:themeColor="text1"/>
          <w:bottom w:val="single" w:sz="8" w:space="0" w:color="0CCA1E" w:themeColor="text1"/>
        </w:tcBorders>
      </w:tcPr>
    </w:tblStylePr>
    <w:tblStylePr w:type="band1Vert">
      <w:tblPr/>
      <w:tcPr>
        <w:shd w:val="clear" w:color="auto" w:fill="B9FBBF" w:themeFill="text1" w:themeFillTint="3F"/>
      </w:tcPr>
    </w:tblStylePr>
    <w:tblStylePr w:type="band1Horz">
      <w:tblPr/>
      <w:tcPr>
        <w:shd w:val="clear" w:color="auto" w:fill="B9FBBF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1"/>
        <w:bottom w:val="single" w:sz="8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11" w:themeColor="accent1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D16311" w:themeColor="accent1"/>
          <w:bottom w:val="single" w:sz="8" w:space="0" w:color="D16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11" w:themeColor="accent1"/>
          <w:bottom w:val="single" w:sz="8" w:space="0" w:color="D16311" w:themeColor="accent1"/>
        </w:tcBorders>
      </w:tcPr>
    </w:tblStylePr>
    <w:tblStylePr w:type="band1Vert">
      <w:tblPr/>
      <w:tcPr>
        <w:shd w:val="clear" w:color="auto" w:fill="F9D7BD" w:themeFill="accent1" w:themeFillTint="3F"/>
      </w:tcPr>
    </w:tblStylePr>
    <w:tblStylePr w:type="band1Horz">
      <w:tblPr/>
      <w:tcPr>
        <w:shd w:val="clear" w:color="auto" w:fill="F9D7B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2"/>
        <w:bottom w:val="single" w:sz="8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11" w:themeColor="accent2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D16311" w:themeColor="accent2"/>
          <w:bottom w:val="single" w:sz="8" w:space="0" w:color="D163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11" w:themeColor="accent2"/>
          <w:bottom w:val="single" w:sz="8" w:space="0" w:color="D16311" w:themeColor="accent2"/>
        </w:tcBorders>
      </w:tcPr>
    </w:tblStylePr>
    <w:tblStylePr w:type="band1Vert">
      <w:tblPr/>
      <w:tcPr>
        <w:shd w:val="clear" w:color="auto" w:fill="F9D7BD" w:themeFill="accent2" w:themeFillTint="3F"/>
      </w:tcPr>
    </w:tblStylePr>
    <w:tblStylePr w:type="band1Horz">
      <w:tblPr/>
      <w:tcPr>
        <w:shd w:val="clear" w:color="auto" w:fill="F9D7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3"/>
        <w:bottom w:val="single" w:sz="8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11" w:themeColor="accent3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D16311" w:themeColor="accent3"/>
          <w:bottom w:val="single" w:sz="8" w:space="0" w:color="D163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11" w:themeColor="accent3"/>
          <w:bottom w:val="single" w:sz="8" w:space="0" w:color="D16311" w:themeColor="accent3"/>
        </w:tcBorders>
      </w:tcPr>
    </w:tblStylePr>
    <w:tblStylePr w:type="band1Vert">
      <w:tblPr/>
      <w:tcPr>
        <w:shd w:val="clear" w:color="auto" w:fill="F9D7BD" w:themeFill="accent3" w:themeFillTint="3F"/>
      </w:tcPr>
    </w:tblStylePr>
    <w:tblStylePr w:type="band1Horz">
      <w:tblPr/>
      <w:tcPr>
        <w:shd w:val="clear" w:color="auto" w:fill="F9D7B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4"/>
        <w:bottom w:val="single" w:sz="8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11" w:themeColor="accent4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D16311" w:themeColor="accent4"/>
          <w:bottom w:val="single" w:sz="8" w:space="0" w:color="D163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11" w:themeColor="accent4"/>
          <w:bottom w:val="single" w:sz="8" w:space="0" w:color="D16311" w:themeColor="accent4"/>
        </w:tcBorders>
      </w:tcPr>
    </w:tblStylePr>
    <w:tblStylePr w:type="band1Vert">
      <w:tblPr/>
      <w:tcPr>
        <w:shd w:val="clear" w:color="auto" w:fill="F9D7BD" w:themeFill="accent4" w:themeFillTint="3F"/>
      </w:tcPr>
    </w:tblStylePr>
    <w:tblStylePr w:type="band1Horz">
      <w:tblPr/>
      <w:tcPr>
        <w:shd w:val="clear" w:color="auto" w:fill="F9D7B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6"/>
        <w:bottom w:val="single" w:sz="8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11" w:themeColor="accent6"/>
        </w:tcBorders>
      </w:tcPr>
    </w:tblStylePr>
    <w:tblStylePr w:type="lastRow">
      <w:rPr>
        <w:b/>
        <w:bCs/>
        <w:color w:val="2A1F03" w:themeColor="text2"/>
      </w:rPr>
      <w:tblPr/>
      <w:tcPr>
        <w:tcBorders>
          <w:top w:val="single" w:sz="8" w:space="0" w:color="D16311" w:themeColor="accent6"/>
          <w:bottom w:val="single" w:sz="8" w:space="0" w:color="D16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11" w:themeColor="accent6"/>
          <w:bottom w:val="single" w:sz="8" w:space="0" w:color="D16311" w:themeColor="accent6"/>
        </w:tcBorders>
      </w:tcPr>
    </w:tblStylePr>
    <w:tblStylePr w:type="band1Vert">
      <w:tblPr/>
      <w:tcPr>
        <w:shd w:val="clear" w:color="auto" w:fill="F9D7BD" w:themeFill="accent6" w:themeFillTint="3F"/>
      </w:tcPr>
    </w:tblStylePr>
    <w:tblStylePr w:type="band1Horz">
      <w:tblPr/>
      <w:tcPr>
        <w:shd w:val="clear" w:color="auto" w:fill="F9D7BD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0CCA1E" w:themeColor="text1"/>
        <w:left w:val="single" w:sz="8" w:space="0" w:color="0CCA1E" w:themeColor="text1"/>
        <w:bottom w:val="single" w:sz="8" w:space="0" w:color="0CCA1E" w:themeColor="text1"/>
        <w:right w:val="single" w:sz="8" w:space="0" w:color="0CCA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CA1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CA1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CA1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B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B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1"/>
        <w:left w:val="single" w:sz="8" w:space="0" w:color="D16311" w:themeColor="accent1"/>
        <w:bottom w:val="single" w:sz="8" w:space="0" w:color="D16311" w:themeColor="accent1"/>
        <w:right w:val="single" w:sz="8" w:space="0" w:color="D16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2"/>
        <w:left w:val="single" w:sz="8" w:space="0" w:color="D16311" w:themeColor="accent2"/>
        <w:bottom w:val="single" w:sz="8" w:space="0" w:color="D16311" w:themeColor="accent2"/>
        <w:right w:val="single" w:sz="8" w:space="0" w:color="D163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1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1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3"/>
        <w:left w:val="single" w:sz="8" w:space="0" w:color="D16311" w:themeColor="accent3"/>
        <w:bottom w:val="single" w:sz="8" w:space="0" w:color="D16311" w:themeColor="accent3"/>
        <w:right w:val="single" w:sz="8" w:space="0" w:color="D1631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4"/>
        <w:left w:val="single" w:sz="8" w:space="0" w:color="D16311" w:themeColor="accent4"/>
        <w:bottom w:val="single" w:sz="8" w:space="0" w:color="D16311" w:themeColor="accent4"/>
        <w:right w:val="single" w:sz="8" w:space="0" w:color="D1631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CCA1E" w:themeColor="text1"/>
    </w:rPr>
    <w:tblPr>
      <w:tblStyleRowBandSize w:val="1"/>
      <w:tblStyleColBandSize w:val="1"/>
      <w:tblInd w:w="0" w:type="dxa"/>
      <w:tblBorders>
        <w:top w:val="single" w:sz="8" w:space="0" w:color="D16311" w:themeColor="accent6"/>
        <w:left w:val="single" w:sz="8" w:space="0" w:color="D16311" w:themeColor="accent6"/>
        <w:bottom w:val="single" w:sz="8" w:space="0" w:color="D16311" w:themeColor="accent6"/>
        <w:right w:val="single" w:sz="8" w:space="0" w:color="D1631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1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1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1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1">
    <w:name w:val="Střední stínování 1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F23F" w:themeColor="text1" w:themeTint="BF"/>
        <w:left w:val="single" w:sz="8" w:space="0" w:color="2DF23F" w:themeColor="text1" w:themeTint="BF"/>
        <w:bottom w:val="single" w:sz="8" w:space="0" w:color="2DF23F" w:themeColor="text1" w:themeTint="BF"/>
        <w:right w:val="single" w:sz="8" w:space="0" w:color="2DF23F" w:themeColor="text1" w:themeTint="BF"/>
        <w:insideH w:val="single" w:sz="8" w:space="0" w:color="2DF2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F23F" w:themeColor="text1" w:themeTint="BF"/>
          <w:left w:val="single" w:sz="8" w:space="0" w:color="2DF23F" w:themeColor="text1" w:themeTint="BF"/>
          <w:bottom w:val="single" w:sz="8" w:space="0" w:color="2DF23F" w:themeColor="text1" w:themeTint="BF"/>
          <w:right w:val="single" w:sz="8" w:space="0" w:color="2DF23F" w:themeColor="text1" w:themeTint="BF"/>
          <w:insideH w:val="nil"/>
          <w:insideV w:val="nil"/>
        </w:tcBorders>
        <w:shd w:val="clear" w:color="auto" w:fill="0CCA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F23F" w:themeColor="text1" w:themeTint="BF"/>
          <w:left w:val="single" w:sz="8" w:space="0" w:color="2DF23F" w:themeColor="text1" w:themeTint="BF"/>
          <w:bottom w:val="single" w:sz="8" w:space="0" w:color="2DF23F" w:themeColor="text1" w:themeTint="BF"/>
          <w:right w:val="single" w:sz="8" w:space="0" w:color="2DF23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B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B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1" w:themeTint="BF"/>
        <w:left w:val="single" w:sz="8" w:space="0" w:color="EF863A" w:themeColor="accent1" w:themeTint="BF"/>
        <w:bottom w:val="single" w:sz="8" w:space="0" w:color="EF863A" w:themeColor="accent1" w:themeTint="BF"/>
        <w:right w:val="single" w:sz="8" w:space="0" w:color="EF863A" w:themeColor="accent1" w:themeTint="BF"/>
        <w:insideH w:val="single" w:sz="8" w:space="0" w:color="EF863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863A" w:themeColor="accent1" w:themeTint="BF"/>
          <w:left w:val="single" w:sz="8" w:space="0" w:color="EF863A" w:themeColor="accent1" w:themeTint="BF"/>
          <w:bottom w:val="single" w:sz="8" w:space="0" w:color="EF863A" w:themeColor="accent1" w:themeTint="BF"/>
          <w:right w:val="single" w:sz="8" w:space="0" w:color="EF863A" w:themeColor="accent1" w:themeTint="BF"/>
          <w:insideH w:val="nil"/>
          <w:insideV w:val="nil"/>
        </w:tcBorders>
        <w:shd w:val="clear" w:color="auto" w:fill="D163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863A" w:themeColor="accent1" w:themeTint="BF"/>
          <w:left w:val="single" w:sz="8" w:space="0" w:color="EF863A" w:themeColor="accent1" w:themeTint="BF"/>
          <w:bottom w:val="single" w:sz="8" w:space="0" w:color="EF863A" w:themeColor="accent1" w:themeTint="BF"/>
          <w:right w:val="single" w:sz="8" w:space="0" w:color="EF863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7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2" w:themeTint="BF"/>
        <w:left w:val="single" w:sz="8" w:space="0" w:color="EF863A" w:themeColor="accent2" w:themeTint="BF"/>
        <w:bottom w:val="single" w:sz="8" w:space="0" w:color="EF863A" w:themeColor="accent2" w:themeTint="BF"/>
        <w:right w:val="single" w:sz="8" w:space="0" w:color="EF863A" w:themeColor="accent2" w:themeTint="BF"/>
        <w:insideH w:val="single" w:sz="8" w:space="0" w:color="EF8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863A" w:themeColor="accent2" w:themeTint="BF"/>
          <w:left w:val="single" w:sz="8" w:space="0" w:color="EF863A" w:themeColor="accent2" w:themeTint="BF"/>
          <w:bottom w:val="single" w:sz="8" w:space="0" w:color="EF863A" w:themeColor="accent2" w:themeTint="BF"/>
          <w:right w:val="single" w:sz="8" w:space="0" w:color="EF863A" w:themeColor="accent2" w:themeTint="BF"/>
          <w:insideH w:val="nil"/>
          <w:insideV w:val="nil"/>
        </w:tcBorders>
        <w:shd w:val="clear" w:color="auto" w:fill="D163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863A" w:themeColor="accent2" w:themeTint="BF"/>
          <w:left w:val="single" w:sz="8" w:space="0" w:color="EF863A" w:themeColor="accent2" w:themeTint="BF"/>
          <w:bottom w:val="single" w:sz="8" w:space="0" w:color="EF863A" w:themeColor="accent2" w:themeTint="BF"/>
          <w:right w:val="single" w:sz="8" w:space="0" w:color="EF8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7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3" w:themeTint="BF"/>
        <w:left w:val="single" w:sz="8" w:space="0" w:color="EF863A" w:themeColor="accent3" w:themeTint="BF"/>
        <w:bottom w:val="single" w:sz="8" w:space="0" w:color="EF863A" w:themeColor="accent3" w:themeTint="BF"/>
        <w:right w:val="single" w:sz="8" w:space="0" w:color="EF863A" w:themeColor="accent3" w:themeTint="BF"/>
        <w:insideH w:val="single" w:sz="8" w:space="0" w:color="EF863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863A" w:themeColor="accent3" w:themeTint="BF"/>
          <w:left w:val="single" w:sz="8" w:space="0" w:color="EF863A" w:themeColor="accent3" w:themeTint="BF"/>
          <w:bottom w:val="single" w:sz="8" w:space="0" w:color="EF863A" w:themeColor="accent3" w:themeTint="BF"/>
          <w:right w:val="single" w:sz="8" w:space="0" w:color="EF863A" w:themeColor="accent3" w:themeTint="BF"/>
          <w:insideH w:val="nil"/>
          <w:insideV w:val="nil"/>
        </w:tcBorders>
        <w:shd w:val="clear" w:color="auto" w:fill="D163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863A" w:themeColor="accent3" w:themeTint="BF"/>
          <w:left w:val="single" w:sz="8" w:space="0" w:color="EF863A" w:themeColor="accent3" w:themeTint="BF"/>
          <w:bottom w:val="single" w:sz="8" w:space="0" w:color="EF863A" w:themeColor="accent3" w:themeTint="BF"/>
          <w:right w:val="single" w:sz="8" w:space="0" w:color="EF863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7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4" w:themeTint="BF"/>
        <w:left w:val="single" w:sz="8" w:space="0" w:color="EF863A" w:themeColor="accent4" w:themeTint="BF"/>
        <w:bottom w:val="single" w:sz="8" w:space="0" w:color="EF863A" w:themeColor="accent4" w:themeTint="BF"/>
        <w:right w:val="single" w:sz="8" w:space="0" w:color="EF863A" w:themeColor="accent4" w:themeTint="BF"/>
        <w:insideH w:val="single" w:sz="8" w:space="0" w:color="EF863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863A" w:themeColor="accent4" w:themeTint="BF"/>
          <w:left w:val="single" w:sz="8" w:space="0" w:color="EF863A" w:themeColor="accent4" w:themeTint="BF"/>
          <w:bottom w:val="single" w:sz="8" w:space="0" w:color="EF863A" w:themeColor="accent4" w:themeTint="BF"/>
          <w:right w:val="single" w:sz="8" w:space="0" w:color="EF863A" w:themeColor="accent4" w:themeTint="BF"/>
          <w:insideH w:val="nil"/>
          <w:insideV w:val="nil"/>
        </w:tcBorders>
        <w:shd w:val="clear" w:color="auto" w:fill="D163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863A" w:themeColor="accent4" w:themeTint="BF"/>
          <w:left w:val="single" w:sz="8" w:space="0" w:color="EF863A" w:themeColor="accent4" w:themeTint="BF"/>
          <w:bottom w:val="single" w:sz="8" w:space="0" w:color="EF863A" w:themeColor="accent4" w:themeTint="BF"/>
          <w:right w:val="single" w:sz="8" w:space="0" w:color="EF86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F863A" w:themeColor="accent6" w:themeTint="BF"/>
        <w:left w:val="single" w:sz="8" w:space="0" w:color="EF863A" w:themeColor="accent6" w:themeTint="BF"/>
        <w:bottom w:val="single" w:sz="8" w:space="0" w:color="EF863A" w:themeColor="accent6" w:themeTint="BF"/>
        <w:right w:val="single" w:sz="8" w:space="0" w:color="EF863A" w:themeColor="accent6" w:themeTint="BF"/>
        <w:insideH w:val="single" w:sz="8" w:space="0" w:color="EF863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863A" w:themeColor="accent6" w:themeTint="BF"/>
          <w:left w:val="single" w:sz="8" w:space="0" w:color="EF863A" w:themeColor="accent6" w:themeTint="BF"/>
          <w:bottom w:val="single" w:sz="8" w:space="0" w:color="EF863A" w:themeColor="accent6" w:themeTint="BF"/>
          <w:right w:val="single" w:sz="8" w:space="0" w:color="EF863A" w:themeColor="accent6" w:themeTint="BF"/>
          <w:insideH w:val="nil"/>
          <w:insideV w:val="nil"/>
        </w:tcBorders>
        <w:shd w:val="clear" w:color="auto" w:fill="D16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863A" w:themeColor="accent6" w:themeTint="BF"/>
          <w:left w:val="single" w:sz="8" w:space="0" w:color="EF863A" w:themeColor="accent6" w:themeTint="BF"/>
          <w:bottom w:val="single" w:sz="8" w:space="0" w:color="EF863A" w:themeColor="accent6" w:themeTint="BF"/>
          <w:right w:val="single" w:sz="8" w:space="0" w:color="EF8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7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CA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CA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CA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1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1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1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1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1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customStyle="1" w:styleId="Prosttabulka11">
    <w:name w:val="Prostá tabulka 1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F67F" w:themeColor="text1" w:themeTint="80"/>
        <w:bottom w:val="single" w:sz="4" w:space="0" w:color="72F6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F6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2F6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2F67F" w:themeColor="text1" w:themeTint="80"/>
          <w:right w:val="single" w:sz="4" w:space="0" w:color="72F67F" w:themeColor="text1" w:themeTint="80"/>
        </w:tcBorders>
      </w:tcPr>
    </w:tblStylePr>
    <w:tblStylePr w:type="band2Vert">
      <w:tblPr/>
      <w:tcPr>
        <w:tcBorders>
          <w:left w:val="single" w:sz="4" w:space="0" w:color="72F67F" w:themeColor="text1" w:themeTint="80"/>
          <w:right w:val="single" w:sz="4" w:space="0" w:color="72F67F" w:themeColor="text1" w:themeTint="80"/>
        </w:tcBorders>
      </w:tcPr>
    </w:tblStylePr>
    <w:tblStylePr w:type="band1Horz">
      <w:tblPr/>
      <w:tcPr>
        <w:tcBorders>
          <w:top w:val="single" w:sz="4" w:space="0" w:color="72F67F" w:themeColor="text1" w:themeTint="80"/>
          <w:bottom w:val="single" w:sz="4" w:space="0" w:color="72F6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2F6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2F6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F6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F6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F6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F6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2DF23F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6E5B0F"/>
    <w:rPr>
      <w:i/>
      <w:iCs/>
      <w:color w:val="2DF23F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2DF23F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4AF4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9C490C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Documents\LI&#352;KA\Let&#225;ky,%20n&#225;bory\&#352;ablony%20na%20let&#225;k\tf03988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3D43EF5F54D8A90FE6698FA42A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BF22B-B086-44D0-9F4D-AB16D0E8C17C}"/>
      </w:docPartPr>
      <w:docPartBody>
        <w:p w:rsidR="00E65374" w:rsidRDefault="00442E0E">
          <w:pPr>
            <w:pStyle w:val="28A3D43EF5F54D8A90FE6698FA42ADD3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1D6E5F278E7747EEB0489946767C5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1980D-9460-4B1E-AF0C-3B94BC88E97F}"/>
      </w:docPartPr>
      <w:docPartBody>
        <w:p w:rsidR="00E65374" w:rsidRDefault="00442E0E">
          <w:pPr>
            <w:pStyle w:val="1D6E5F278E7747EEB0489946767C5461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BD9C41A730984E93A879647BCE89F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7DA3D-1C5B-4EC5-A6AB-44DB563254B9}"/>
      </w:docPartPr>
      <w:docPartBody>
        <w:p w:rsidR="00E65374" w:rsidRDefault="00442E0E">
          <w:pPr>
            <w:pStyle w:val="BD9C41A730984E93A879647BCE89F2A1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5630E346C96B42759605AF84B70A0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ABFEB-99D2-480A-8FE2-7481068179A5}"/>
      </w:docPartPr>
      <w:docPartBody>
        <w:p w:rsidR="00E65374" w:rsidRDefault="00442E0E">
          <w:pPr>
            <w:pStyle w:val="5630E346C96B42759605AF84B70A08AB"/>
          </w:pPr>
          <w:r w:rsidRPr="00AA4794">
            <w:rPr>
              <w:lang w:bidi="cs-CZ"/>
            </w:rPr>
            <w:t>Název společnosti</w:t>
          </w:r>
        </w:p>
      </w:docPartBody>
    </w:docPart>
    <w:docPart>
      <w:docPartPr>
        <w:name w:val="A5A2D17F3B5646B59D07A750EC396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2B46A-31BC-4206-A46B-BE30F5432555}"/>
      </w:docPartPr>
      <w:docPartBody>
        <w:p w:rsidR="00E65374" w:rsidRDefault="00442E0E">
          <w:pPr>
            <w:pStyle w:val="A5A2D17F3B5646B59D07A750EC39666F"/>
          </w:pPr>
          <w:r w:rsidRPr="00AA4794">
            <w:rPr>
              <w:lang w:bidi="cs-CZ"/>
            </w:rPr>
            <w:t>Ulice a číslo domu</w:t>
          </w:r>
          <w:r w:rsidRPr="00AA4794">
            <w:rPr>
              <w:lang w:bidi="cs-CZ"/>
            </w:rPr>
            <w:br/>
            <w:t>PSČ Město</w:t>
          </w:r>
        </w:p>
      </w:docPartBody>
    </w:docPart>
    <w:docPart>
      <w:docPartPr>
        <w:name w:val="3A4D8D37BD154FD69998543A579F9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66AE6-BA72-45FE-A154-11A864C4F492}"/>
      </w:docPartPr>
      <w:docPartBody>
        <w:p w:rsidR="00E65374" w:rsidRDefault="00442E0E">
          <w:pPr>
            <w:pStyle w:val="3A4D8D37BD154FD69998543A579F9A3E"/>
          </w:pPr>
          <w:r w:rsidRPr="00AA4794">
            <w:rPr>
              <w:lang w:bidi="cs-CZ"/>
            </w:rPr>
            <w:t>Telefon</w:t>
          </w:r>
        </w:p>
      </w:docPartBody>
    </w:docPart>
    <w:docPart>
      <w:docPartPr>
        <w:name w:val="D646FC7240F74CD6BDE15DC52121C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E4431-0463-4917-AF90-BE58B94A822D}"/>
      </w:docPartPr>
      <w:docPartBody>
        <w:p w:rsidR="00E65374" w:rsidRDefault="00442E0E">
          <w:pPr>
            <w:pStyle w:val="D646FC7240F74CD6BDE15DC52121CDB1"/>
          </w:pPr>
          <w:r w:rsidRPr="00AA4794">
            <w:rPr>
              <w:lang w:bidi="cs-CZ"/>
            </w:rPr>
            <w:t>Webová adresa</w:t>
          </w:r>
        </w:p>
      </w:docPartBody>
    </w:docPart>
    <w:docPart>
      <w:docPartPr>
        <w:name w:val="92AA9664F2B64C4FB5958C0A8E824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FAA45-5999-4453-B9A0-0CF6761A26E0}"/>
      </w:docPartPr>
      <w:docPartBody>
        <w:p w:rsidR="00E65374" w:rsidRDefault="00442E0E">
          <w:pPr>
            <w:pStyle w:val="92AA9664F2B64C4FB5958C0A8E8242F8"/>
          </w:pPr>
          <w:r w:rsidRPr="00AA4794">
            <w:rPr>
              <w:lang w:bidi="cs-CZ"/>
            </w:rPr>
            <w:t>Data a časy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2E0E"/>
    <w:rsid w:val="00130FA8"/>
    <w:rsid w:val="002E5612"/>
    <w:rsid w:val="0031733E"/>
    <w:rsid w:val="00442E0E"/>
    <w:rsid w:val="0076044E"/>
    <w:rsid w:val="00A63FE7"/>
    <w:rsid w:val="00E65374"/>
    <w:rsid w:val="00F2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D9A4DE4FBC8417EA952DE225D96CBD4">
    <w:name w:val="8D9A4DE4FBC8417EA952DE225D96CBD4"/>
    <w:rsid w:val="00E65374"/>
  </w:style>
  <w:style w:type="paragraph" w:customStyle="1" w:styleId="48E75D9BC7294C3D8858BCF4B24FC781">
    <w:name w:val="48E75D9BC7294C3D8858BCF4B24FC781"/>
    <w:rsid w:val="00E65374"/>
  </w:style>
  <w:style w:type="paragraph" w:customStyle="1" w:styleId="1E9B676F9A13482AA0232839A39D20F4">
    <w:name w:val="1E9B676F9A13482AA0232839A39D20F4"/>
    <w:rsid w:val="00E65374"/>
  </w:style>
  <w:style w:type="paragraph" w:customStyle="1" w:styleId="4FEBE2A41D7142F6969EFFFC5EC44CE4">
    <w:name w:val="4FEBE2A41D7142F6969EFFFC5EC44CE4"/>
    <w:rsid w:val="00E65374"/>
  </w:style>
  <w:style w:type="paragraph" w:customStyle="1" w:styleId="4EF02F654B8A4F2BB6AE183EED81FFCF">
    <w:name w:val="4EF02F654B8A4F2BB6AE183EED81FFCF"/>
    <w:rsid w:val="00E65374"/>
  </w:style>
  <w:style w:type="paragraph" w:customStyle="1" w:styleId="28A3D43EF5F54D8A90FE6698FA42ADD3">
    <w:name w:val="28A3D43EF5F54D8A90FE6698FA42ADD3"/>
    <w:rsid w:val="00E65374"/>
  </w:style>
  <w:style w:type="paragraph" w:customStyle="1" w:styleId="9CB2CD26C82041EBB80DC390975F1705">
    <w:name w:val="9CB2CD26C82041EBB80DC390975F1705"/>
    <w:rsid w:val="00E65374"/>
  </w:style>
  <w:style w:type="paragraph" w:customStyle="1" w:styleId="1D6E5F278E7747EEB0489946767C5461">
    <w:name w:val="1D6E5F278E7747EEB0489946767C5461"/>
    <w:rsid w:val="00E65374"/>
  </w:style>
  <w:style w:type="paragraph" w:customStyle="1" w:styleId="78D15758E7EC499ABF1B4C18C746C4ED">
    <w:name w:val="78D15758E7EC499ABF1B4C18C746C4ED"/>
    <w:rsid w:val="00E65374"/>
  </w:style>
  <w:style w:type="paragraph" w:customStyle="1" w:styleId="BD9C41A730984E93A879647BCE89F2A1">
    <w:name w:val="BD9C41A730984E93A879647BCE89F2A1"/>
    <w:rsid w:val="00E65374"/>
  </w:style>
  <w:style w:type="paragraph" w:customStyle="1" w:styleId="8A2BC3066D4340CB83B083C3D7098715">
    <w:name w:val="8A2BC3066D4340CB83B083C3D7098715"/>
    <w:rsid w:val="00E65374"/>
  </w:style>
  <w:style w:type="paragraph" w:customStyle="1" w:styleId="6CA0379A8D3D489AAD575D7B66FF3932">
    <w:name w:val="6CA0379A8D3D489AAD575D7B66FF3932"/>
    <w:rsid w:val="00E65374"/>
  </w:style>
  <w:style w:type="paragraph" w:customStyle="1" w:styleId="071C4E926FA84BAAAE9666242F605ECB">
    <w:name w:val="071C4E926FA84BAAAE9666242F605ECB"/>
    <w:rsid w:val="00E65374"/>
  </w:style>
  <w:style w:type="paragraph" w:customStyle="1" w:styleId="5630E346C96B42759605AF84B70A08AB">
    <w:name w:val="5630E346C96B42759605AF84B70A08AB"/>
    <w:rsid w:val="00E65374"/>
  </w:style>
  <w:style w:type="paragraph" w:customStyle="1" w:styleId="A5A2D17F3B5646B59D07A750EC39666F">
    <w:name w:val="A5A2D17F3B5646B59D07A750EC39666F"/>
    <w:rsid w:val="00E65374"/>
  </w:style>
  <w:style w:type="paragraph" w:customStyle="1" w:styleId="3A4D8D37BD154FD69998543A579F9A3E">
    <w:name w:val="3A4D8D37BD154FD69998543A579F9A3E"/>
    <w:rsid w:val="00E65374"/>
  </w:style>
  <w:style w:type="paragraph" w:customStyle="1" w:styleId="D646FC7240F74CD6BDE15DC52121CDB1">
    <w:name w:val="D646FC7240F74CD6BDE15DC52121CDB1"/>
    <w:rsid w:val="00E65374"/>
  </w:style>
  <w:style w:type="paragraph" w:customStyle="1" w:styleId="92AA9664F2B64C4FB5958C0A8E8242F8">
    <w:name w:val="92AA9664F2B64C4FB5958C0A8E8242F8"/>
    <w:rsid w:val="00E653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Vlastní 12">
      <a:dk1>
        <a:srgbClr val="0CCA1E"/>
      </a:dk1>
      <a:lt1>
        <a:sysClr val="window" lastClr="FFFFFF"/>
      </a:lt1>
      <a:dk2>
        <a:srgbClr val="2A1F03"/>
      </a:dk2>
      <a:lt2>
        <a:srgbClr val="FBEEC9"/>
      </a:lt2>
      <a:accent1>
        <a:srgbClr val="D16311"/>
      </a:accent1>
      <a:accent2>
        <a:srgbClr val="D16311"/>
      </a:accent2>
      <a:accent3>
        <a:srgbClr val="D16311"/>
      </a:accent3>
      <a:accent4>
        <a:srgbClr val="D16311"/>
      </a:accent4>
      <a:accent5>
        <a:srgbClr val="A19574"/>
      </a:accent5>
      <a:accent6>
        <a:srgbClr val="D16311"/>
      </a:accent6>
      <a:hlink>
        <a:srgbClr val="D16311"/>
      </a:hlink>
      <a:folHlink>
        <a:srgbClr val="FFC42F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tf03988562</Template>
  <TotalTime>696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Samková</dc:creator>
  <cp:lastModifiedBy>Lenka Samková</cp:lastModifiedBy>
  <cp:revision>18</cp:revision>
  <cp:lastPrinted>2018-02-28T20:43:00Z</cp:lastPrinted>
  <dcterms:created xsi:type="dcterms:W3CDTF">2018-02-28T16:13:00Z</dcterms:created>
  <dcterms:modified xsi:type="dcterms:W3CDTF">2018-03-16T14:48:00Z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